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FBCDB" w14:textId="6A9D1DC2" w:rsidR="003D1703" w:rsidRDefault="003D1703"/>
    <w:p w14:paraId="288B9383" w14:textId="6B8D67C3" w:rsidR="003D1703" w:rsidRDefault="003D1703"/>
    <w:p w14:paraId="27E3A154" w14:textId="77777777" w:rsidR="00604F8C" w:rsidRDefault="00604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B86FF7" w:rsidRPr="00C50FC6" w14:paraId="481CC593" w14:textId="77777777" w:rsidTr="00002252">
        <w:trPr>
          <w:trHeight w:val="2418"/>
        </w:trPr>
        <w:tc>
          <w:tcPr>
            <w:tcW w:w="6912" w:type="dxa"/>
          </w:tcPr>
          <w:p w14:paraId="043BC447" w14:textId="2BB26A17" w:rsidR="00D01C54" w:rsidRPr="00C50FC6" w:rsidRDefault="00D01C54" w:rsidP="00D01C54">
            <w:pPr>
              <w:rPr>
                <w:sz w:val="21"/>
                <w:szCs w:val="21"/>
              </w:rPr>
            </w:pPr>
          </w:p>
          <w:p w14:paraId="1F7434DD" w14:textId="5E60DB8D" w:rsidR="00B86FF7" w:rsidRPr="00C50FC6" w:rsidRDefault="00B86FF7" w:rsidP="003D09D2">
            <w:pPr>
              <w:pStyle w:val="01companyaddress"/>
              <w:spacing w:line="280" w:lineRule="exact"/>
              <w:rPr>
                <w:sz w:val="21"/>
                <w:szCs w:val="21"/>
              </w:rPr>
            </w:pPr>
          </w:p>
        </w:tc>
      </w:tr>
    </w:tbl>
    <w:p w14:paraId="12D4673B" w14:textId="1461B2DF" w:rsidR="008C0A33" w:rsidRPr="00C50FC6" w:rsidRDefault="001F5BA1" w:rsidP="003D09D2">
      <w:pPr>
        <w:pStyle w:val="02Date"/>
      </w:pPr>
      <w:r>
        <w:t>30</w:t>
      </w:r>
      <w:r w:rsidR="006F2CFD" w:rsidRPr="00F61DFE">
        <w:t xml:space="preserve"> </w:t>
      </w:r>
      <w:r w:rsidR="00C015C1" w:rsidRPr="00F61DFE">
        <w:t>March</w:t>
      </w:r>
      <w:r w:rsidR="006F2CFD" w:rsidRPr="00F61DFE">
        <w:t xml:space="preserve"> 2020</w:t>
      </w:r>
    </w:p>
    <w:p w14:paraId="7988F934" w14:textId="77777777" w:rsidR="00002252" w:rsidRPr="00C50FC6" w:rsidRDefault="00002252" w:rsidP="003D09D2">
      <w:pPr>
        <w:pStyle w:val="02Date"/>
      </w:pPr>
    </w:p>
    <w:p w14:paraId="16CD37A1" w14:textId="4589B184" w:rsidR="00B3337F" w:rsidRPr="00C50FC6" w:rsidRDefault="00B3337F" w:rsidP="003D09D2">
      <w:pPr>
        <w:pStyle w:val="03Dearaddressee"/>
      </w:pPr>
      <w:r w:rsidRPr="00C50FC6">
        <w:t xml:space="preserve">Dear </w:t>
      </w:r>
      <w:r w:rsidR="0085185E">
        <w:t>Learner</w:t>
      </w:r>
    </w:p>
    <w:p w14:paraId="59DBD927" w14:textId="77777777" w:rsidR="00406A43" w:rsidRPr="003D1703" w:rsidRDefault="00406A43" w:rsidP="00406A43">
      <w:pPr>
        <w:pStyle w:val="02Date"/>
        <w:rPr>
          <w:sz w:val="6"/>
          <w:szCs w:val="6"/>
        </w:rPr>
      </w:pPr>
    </w:p>
    <w:p w14:paraId="254C1DF0" w14:textId="23D72A4F" w:rsidR="008B2249" w:rsidRPr="00C50FC6" w:rsidRDefault="00EA0769" w:rsidP="008B2249">
      <w:pPr>
        <w:pStyle w:val="02Date"/>
      </w:pPr>
      <w:r>
        <w:t>Notification of the w</w:t>
      </w:r>
      <w:r w:rsidR="00CA5614" w:rsidRPr="00C50FC6">
        <w:t xml:space="preserve">ithdrawal of </w:t>
      </w:r>
      <w:r>
        <w:t xml:space="preserve">the British Safety Council Level 1 </w:t>
      </w:r>
      <w:r w:rsidR="008B2249" w:rsidRPr="005D4B03">
        <w:t>Award in Health and Safety in a Construction Environment</w:t>
      </w:r>
    </w:p>
    <w:p w14:paraId="03A1A763" w14:textId="77777777" w:rsidR="0099135C" w:rsidRPr="0099135C" w:rsidRDefault="0099135C" w:rsidP="008B2249">
      <w:pPr>
        <w:pStyle w:val="02Date"/>
        <w:rPr>
          <w:sz w:val="6"/>
          <w:szCs w:val="6"/>
        </w:rPr>
      </w:pPr>
    </w:p>
    <w:p w14:paraId="1CCD0DB0" w14:textId="544FF057" w:rsidR="009A2609" w:rsidRDefault="00C10BB4" w:rsidP="00767FDE">
      <w:pPr>
        <w:rPr>
          <w:sz w:val="21"/>
          <w:szCs w:val="21"/>
        </w:rPr>
      </w:pPr>
      <w:r w:rsidRPr="00F61DFE">
        <w:rPr>
          <w:sz w:val="21"/>
          <w:szCs w:val="21"/>
        </w:rPr>
        <w:t xml:space="preserve">We are writing to </w:t>
      </w:r>
      <w:r w:rsidR="009A2609" w:rsidRPr="00F61DFE">
        <w:rPr>
          <w:sz w:val="21"/>
          <w:szCs w:val="21"/>
        </w:rPr>
        <w:t>inform you</w:t>
      </w:r>
      <w:r w:rsidR="00F61DFE" w:rsidRPr="00F61DFE">
        <w:rPr>
          <w:sz w:val="21"/>
          <w:szCs w:val="21"/>
        </w:rPr>
        <w:t xml:space="preserve"> that </w:t>
      </w:r>
      <w:r w:rsidR="007212C6" w:rsidRPr="00F61DFE">
        <w:rPr>
          <w:sz w:val="21"/>
          <w:szCs w:val="21"/>
        </w:rPr>
        <w:t>the British Safety Council is no longer in a position to offer the above qualification</w:t>
      </w:r>
      <w:r w:rsidR="0085185E" w:rsidRPr="00F61DFE">
        <w:rPr>
          <w:sz w:val="21"/>
          <w:szCs w:val="21"/>
        </w:rPr>
        <w:t xml:space="preserve"> after </w:t>
      </w:r>
      <w:r w:rsidR="008B2249" w:rsidRPr="00F61DFE">
        <w:rPr>
          <w:sz w:val="21"/>
          <w:szCs w:val="21"/>
        </w:rPr>
        <w:t>30 April 2020 and 5 June 2020 for re-sits.</w:t>
      </w:r>
    </w:p>
    <w:p w14:paraId="0F1C9DA4" w14:textId="6119CC08" w:rsidR="004215A6" w:rsidRDefault="008B1101" w:rsidP="00767FDE">
      <w:pPr>
        <w:rPr>
          <w:sz w:val="21"/>
          <w:szCs w:val="21"/>
        </w:rPr>
      </w:pPr>
      <w:r>
        <w:rPr>
          <w:sz w:val="21"/>
          <w:szCs w:val="21"/>
        </w:rPr>
        <w:t xml:space="preserve">We have </w:t>
      </w:r>
      <w:r w:rsidR="0085185E">
        <w:rPr>
          <w:sz w:val="21"/>
          <w:szCs w:val="21"/>
        </w:rPr>
        <w:t>notified your Centre</w:t>
      </w:r>
      <w:r w:rsidR="003F1FAA">
        <w:rPr>
          <w:sz w:val="21"/>
          <w:szCs w:val="21"/>
        </w:rPr>
        <w:t xml:space="preserve"> and set out information and key dates to guide you in this letter</w:t>
      </w:r>
      <w:r w:rsidR="001313B4">
        <w:rPr>
          <w:sz w:val="21"/>
          <w:szCs w:val="21"/>
        </w:rPr>
        <w:t>.</w:t>
      </w:r>
    </w:p>
    <w:p w14:paraId="2794F94A" w14:textId="3488019B" w:rsidR="00F22F65" w:rsidRPr="0055736C" w:rsidRDefault="0055736C" w:rsidP="00767FDE">
      <w:pPr>
        <w:rPr>
          <w:b/>
          <w:sz w:val="21"/>
          <w:szCs w:val="21"/>
        </w:rPr>
      </w:pPr>
      <w:r w:rsidRPr="0055736C">
        <w:rPr>
          <w:b/>
          <w:sz w:val="21"/>
          <w:szCs w:val="21"/>
        </w:rPr>
        <w:t>When is the BSC going to withdraw the qualifications</w:t>
      </w:r>
      <w:r w:rsidR="00D2306D">
        <w:rPr>
          <w:b/>
          <w:sz w:val="21"/>
          <w:szCs w:val="21"/>
        </w:rPr>
        <w:t xml:space="preserve"> and what </w:t>
      </w:r>
      <w:r w:rsidR="001313B4">
        <w:rPr>
          <w:b/>
          <w:sz w:val="21"/>
          <w:szCs w:val="21"/>
        </w:rPr>
        <w:t xml:space="preserve">do I need to </w:t>
      </w:r>
      <w:r w:rsidR="00D2306D">
        <w:rPr>
          <w:b/>
          <w:sz w:val="21"/>
          <w:szCs w:val="21"/>
        </w:rPr>
        <w:t>do</w:t>
      </w:r>
      <w:r w:rsidRPr="0055736C">
        <w:rPr>
          <w:b/>
          <w:sz w:val="21"/>
          <w:szCs w:val="21"/>
        </w:rPr>
        <w:t>?</w:t>
      </w:r>
    </w:p>
    <w:tbl>
      <w:tblPr>
        <w:tblStyle w:val="TableGrid"/>
        <w:tblW w:w="0" w:type="auto"/>
        <w:tblLook w:val="04A0" w:firstRow="1" w:lastRow="0" w:firstColumn="1" w:lastColumn="0" w:noHBand="0" w:noVBand="1"/>
      </w:tblPr>
      <w:tblGrid>
        <w:gridCol w:w="2547"/>
        <w:gridCol w:w="1984"/>
        <w:gridCol w:w="4815"/>
      </w:tblGrid>
      <w:tr w:rsidR="0055736C" w14:paraId="70F60C3C" w14:textId="77777777" w:rsidTr="00B67C08">
        <w:trPr>
          <w:tblHeader/>
        </w:trPr>
        <w:tc>
          <w:tcPr>
            <w:tcW w:w="2547" w:type="dxa"/>
          </w:tcPr>
          <w:p w14:paraId="59B7A3D9" w14:textId="77777777" w:rsidR="0055736C" w:rsidRPr="00B67C08" w:rsidRDefault="0055736C" w:rsidP="00CF42ED">
            <w:pPr>
              <w:rPr>
                <w:b/>
                <w:bCs/>
                <w:sz w:val="21"/>
                <w:szCs w:val="21"/>
              </w:rPr>
            </w:pPr>
          </w:p>
        </w:tc>
        <w:tc>
          <w:tcPr>
            <w:tcW w:w="1984" w:type="dxa"/>
          </w:tcPr>
          <w:p w14:paraId="64EDCC28" w14:textId="77777777" w:rsidR="006A1FAC" w:rsidRPr="00B67C08" w:rsidRDefault="006A1FAC" w:rsidP="00CF42ED">
            <w:pPr>
              <w:rPr>
                <w:b/>
                <w:bCs/>
                <w:sz w:val="21"/>
                <w:szCs w:val="21"/>
              </w:rPr>
            </w:pPr>
            <w:r w:rsidRPr="00B67C08">
              <w:rPr>
                <w:b/>
                <w:bCs/>
                <w:sz w:val="21"/>
                <w:szCs w:val="21"/>
              </w:rPr>
              <w:t xml:space="preserve">Final Date </w:t>
            </w:r>
          </w:p>
          <w:p w14:paraId="7515A15C" w14:textId="475A0E92" w:rsidR="0055736C" w:rsidRPr="00B67C08" w:rsidRDefault="006A1FAC" w:rsidP="00CF42ED">
            <w:pPr>
              <w:rPr>
                <w:b/>
                <w:bCs/>
                <w:sz w:val="21"/>
                <w:szCs w:val="21"/>
              </w:rPr>
            </w:pPr>
            <w:r w:rsidRPr="00B67C08">
              <w:rPr>
                <w:b/>
                <w:bCs/>
                <w:sz w:val="21"/>
                <w:szCs w:val="21"/>
              </w:rPr>
              <w:t>(NB these cannot be moved)</w:t>
            </w:r>
          </w:p>
        </w:tc>
        <w:tc>
          <w:tcPr>
            <w:tcW w:w="4815" w:type="dxa"/>
          </w:tcPr>
          <w:p w14:paraId="59DC3BFC" w14:textId="11A4089C" w:rsidR="0055736C" w:rsidRPr="00B67C08" w:rsidRDefault="0069333D" w:rsidP="00CF42ED">
            <w:pPr>
              <w:rPr>
                <w:b/>
                <w:bCs/>
                <w:sz w:val="21"/>
                <w:szCs w:val="21"/>
              </w:rPr>
            </w:pPr>
            <w:r w:rsidRPr="00B67C08">
              <w:rPr>
                <w:b/>
                <w:bCs/>
                <w:sz w:val="21"/>
                <w:szCs w:val="21"/>
              </w:rPr>
              <w:t xml:space="preserve">Actions </w:t>
            </w:r>
          </w:p>
        </w:tc>
      </w:tr>
      <w:tr w:rsidR="0055736C" w14:paraId="3B2EF9D4" w14:textId="77777777" w:rsidTr="00B67C08">
        <w:tc>
          <w:tcPr>
            <w:tcW w:w="2547" w:type="dxa"/>
          </w:tcPr>
          <w:p w14:paraId="1FC15A96" w14:textId="6DBF75C6" w:rsidR="0055736C" w:rsidRDefault="001B00AA" w:rsidP="00CF42ED">
            <w:pPr>
              <w:rPr>
                <w:sz w:val="21"/>
                <w:szCs w:val="21"/>
              </w:rPr>
            </w:pPr>
            <w:r>
              <w:rPr>
                <w:sz w:val="21"/>
                <w:szCs w:val="21"/>
              </w:rPr>
              <w:t xml:space="preserve">Notification to </w:t>
            </w:r>
            <w:r w:rsidR="008B2249">
              <w:rPr>
                <w:sz w:val="21"/>
                <w:szCs w:val="21"/>
              </w:rPr>
              <w:t>L</w:t>
            </w:r>
            <w:r>
              <w:rPr>
                <w:sz w:val="21"/>
                <w:szCs w:val="21"/>
              </w:rPr>
              <w:t>earners</w:t>
            </w:r>
          </w:p>
        </w:tc>
        <w:tc>
          <w:tcPr>
            <w:tcW w:w="1984" w:type="dxa"/>
          </w:tcPr>
          <w:p w14:paraId="57BD0163" w14:textId="54F966E5" w:rsidR="0055736C" w:rsidRDefault="00F61DFE" w:rsidP="00CF42ED">
            <w:pPr>
              <w:rPr>
                <w:sz w:val="21"/>
                <w:szCs w:val="21"/>
              </w:rPr>
            </w:pPr>
            <w:r>
              <w:rPr>
                <w:sz w:val="21"/>
                <w:szCs w:val="21"/>
              </w:rPr>
              <w:t>31 March 2020</w:t>
            </w:r>
            <w:r w:rsidR="001F5BA1">
              <w:rPr>
                <w:sz w:val="21"/>
                <w:szCs w:val="21"/>
              </w:rPr>
              <w:t xml:space="preserve"> – </w:t>
            </w:r>
            <w:r w:rsidR="0076031E">
              <w:rPr>
                <w:sz w:val="21"/>
                <w:szCs w:val="21"/>
              </w:rPr>
              <w:t>06</w:t>
            </w:r>
            <w:bookmarkStart w:id="0" w:name="_GoBack"/>
            <w:bookmarkEnd w:id="0"/>
            <w:r w:rsidR="001F5BA1">
              <w:rPr>
                <w:sz w:val="21"/>
                <w:szCs w:val="21"/>
              </w:rPr>
              <w:t xml:space="preserve"> April</w:t>
            </w:r>
          </w:p>
        </w:tc>
        <w:tc>
          <w:tcPr>
            <w:tcW w:w="4815" w:type="dxa"/>
          </w:tcPr>
          <w:p w14:paraId="08EB0517" w14:textId="4AC806C7" w:rsidR="0055736C" w:rsidRDefault="002C5AE2" w:rsidP="00F846C5">
            <w:pPr>
              <w:rPr>
                <w:sz w:val="21"/>
                <w:szCs w:val="21"/>
              </w:rPr>
            </w:pPr>
            <w:r>
              <w:rPr>
                <w:sz w:val="21"/>
                <w:szCs w:val="21"/>
              </w:rPr>
              <w:t xml:space="preserve">All Centres are required to inform all learners and prospective learners </w:t>
            </w:r>
            <w:r w:rsidR="009437E8">
              <w:rPr>
                <w:sz w:val="21"/>
                <w:szCs w:val="21"/>
              </w:rPr>
              <w:t xml:space="preserve">of the notification of withdrawal, key dates and provide guidance to all learners.  </w:t>
            </w:r>
            <w:r w:rsidR="00395EDF">
              <w:rPr>
                <w:sz w:val="21"/>
                <w:szCs w:val="21"/>
              </w:rPr>
              <w:t>Learners should contact BSC only if they are not provided with the support required by their centre</w:t>
            </w:r>
          </w:p>
        </w:tc>
      </w:tr>
      <w:tr w:rsidR="003F2227" w14:paraId="0CE77E08" w14:textId="77777777" w:rsidTr="00B67C08">
        <w:tc>
          <w:tcPr>
            <w:tcW w:w="2547" w:type="dxa"/>
          </w:tcPr>
          <w:p w14:paraId="4F5FFA95" w14:textId="3223F1C3" w:rsidR="003F2227" w:rsidRDefault="003F2227" w:rsidP="00CF42ED">
            <w:pPr>
              <w:rPr>
                <w:sz w:val="21"/>
                <w:szCs w:val="21"/>
              </w:rPr>
            </w:pPr>
            <w:r>
              <w:rPr>
                <w:sz w:val="21"/>
                <w:szCs w:val="21"/>
              </w:rPr>
              <w:t xml:space="preserve">Final date </w:t>
            </w:r>
            <w:r w:rsidR="001C0401">
              <w:rPr>
                <w:sz w:val="21"/>
                <w:szCs w:val="21"/>
              </w:rPr>
              <w:t>for a first examination</w:t>
            </w:r>
          </w:p>
        </w:tc>
        <w:tc>
          <w:tcPr>
            <w:tcW w:w="1984" w:type="dxa"/>
          </w:tcPr>
          <w:p w14:paraId="301CFAE0" w14:textId="524DEFF4" w:rsidR="003F2227" w:rsidRDefault="008B2249" w:rsidP="00CF42ED">
            <w:pPr>
              <w:rPr>
                <w:sz w:val="21"/>
                <w:szCs w:val="21"/>
              </w:rPr>
            </w:pPr>
            <w:r>
              <w:rPr>
                <w:sz w:val="21"/>
                <w:szCs w:val="21"/>
              </w:rPr>
              <w:t>On or before 30 April 2020</w:t>
            </w:r>
          </w:p>
        </w:tc>
        <w:tc>
          <w:tcPr>
            <w:tcW w:w="4815" w:type="dxa"/>
          </w:tcPr>
          <w:p w14:paraId="48B21C24" w14:textId="75AB767B" w:rsidR="008B2249" w:rsidRDefault="001C0401" w:rsidP="008B2249">
            <w:pPr>
              <w:rPr>
                <w:sz w:val="21"/>
                <w:szCs w:val="21"/>
              </w:rPr>
            </w:pPr>
            <w:r>
              <w:rPr>
                <w:sz w:val="21"/>
                <w:szCs w:val="21"/>
              </w:rPr>
              <w:t xml:space="preserve">Please ensure that you enquire about </w:t>
            </w:r>
            <w:r w:rsidR="00BA7711">
              <w:rPr>
                <w:sz w:val="21"/>
                <w:szCs w:val="21"/>
              </w:rPr>
              <w:t xml:space="preserve">examination dates with your centre </w:t>
            </w:r>
            <w:r w:rsidR="000E249B">
              <w:rPr>
                <w:sz w:val="21"/>
                <w:szCs w:val="21"/>
              </w:rPr>
              <w:t xml:space="preserve">as soon as possible and enrol.  We advise you to </w:t>
            </w:r>
            <w:r w:rsidR="00BA7711">
              <w:rPr>
                <w:sz w:val="21"/>
                <w:szCs w:val="21"/>
              </w:rPr>
              <w:t>leave plenty of time where possible to re-sit if required</w:t>
            </w:r>
            <w:r w:rsidR="008B2249">
              <w:rPr>
                <w:sz w:val="21"/>
                <w:szCs w:val="21"/>
              </w:rPr>
              <w:t>, final re-sits examination date will be before 5 June 2020, please check with our centre.</w:t>
            </w:r>
          </w:p>
          <w:p w14:paraId="1DE73B45" w14:textId="4AD9750C" w:rsidR="008B2249" w:rsidRDefault="008B2249" w:rsidP="008B2249">
            <w:pPr>
              <w:rPr>
                <w:sz w:val="21"/>
                <w:szCs w:val="21"/>
              </w:rPr>
            </w:pPr>
          </w:p>
          <w:p w14:paraId="136C22EE" w14:textId="3684C892" w:rsidR="008B2249" w:rsidRDefault="008B2249" w:rsidP="008B2249">
            <w:pPr>
              <w:rPr>
                <w:sz w:val="21"/>
                <w:szCs w:val="21"/>
              </w:rPr>
            </w:pPr>
          </w:p>
          <w:p w14:paraId="1F0F6727" w14:textId="2CF4FC0A" w:rsidR="008B2249" w:rsidRDefault="008B2249" w:rsidP="008B2249">
            <w:pPr>
              <w:rPr>
                <w:sz w:val="21"/>
                <w:szCs w:val="21"/>
              </w:rPr>
            </w:pPr>
          </w:p>
          <w:p w14:paraId="4D75E04D" w14:textId="3E2ACD8E" w:rsidR="008B2249" w:rsidRDefault="008B2249" w:rsidP="008B2249">
            <w:pPr>
              <w:rPr>
                <w:sz w:val="21"/>
                <w:szCs w:val="21"/>
              </w:rPr>
            </w:pPr>
          </w:p>
          <w:p w14:paraId="472E4906" w14:textId="77777777" w:rsidR="008B2249" w:rsidRDefault="008B2249" w:rsidP="008B2249">
            <w:pPr>
              <w:rPr>
                <w:sz w:val="21"/>
                <w:szCs w:val="21"/>
              </w:rPr>
            </w:pPr>
          </w:p>
          <w:p w14:paraId="62D1278F" w14:textId="562645EC" w:rsidR="00BA7711" w:rsidRDefault="00BA7711" w:rsidP="00BA7711">
            <w:pPr>
              <w:rPr>
                <w:sz w:val="21"/>
                <w:szCs w:val="21"/>
              </w:rPr>
            </w:pPr>
          </w:p>
        </w:tc>
      </w:tr>
      <w:tr w:rsidR="0087549F" w14:paraId="3FA527BD" w14:textId="77777777" w:rsidTr="00B67C08">
        <w:tc>
          <w:tcPr>
            <w:tcW w:w="2547" w:type="dxa"/>
          </w:tcPr>
          <w:p w14:paraId="7AA6A2CA" w14:textId="01C147DE" w:rsidR="0087549F" w:rsidRDefault="0069333D" w:rsidP="00CF42ED">
            <w:pPr>
              <w:rPr>
                <w:sz w:val="21"/>
                <w:szCs w:val="21"/>
              </w:rPr>
            </w:pPr>
            <w:r>
              <w:rPr>
                <w:sz w:val="21"/>
                <w:szCs w:val="21"/>
              </w:rPr>
              <w:t>Final date for re-sit</w:t>
            </w:r>
            <w:r w:rsidR="006D7FD2">
              <w:rPr>
                <w:sz w:val="21"/>
                <w:szCs w:val="21"/>
              </w:rPr>
              <w:t xml:space="preserve"> only examinations </w:t>
            </w:r>
          </w:p>
        </w:tc>
        <w:tc>
          <w:tcPr>
            <w:tcW w:w="1984" w:type="dxa"/>
          </w:tcPr>
          <w:p w14:paraId="65C00D87" w14:textId="3BF9F135" w:rsidR="0087549F" w:rsidRDefault="008B2249" w:rsidP="00CF42ED">
            <w:pPr>
              <w:rPr>
                <w:sz w:val="21"/>
                <w:szCs w:val="21"/>
              </w:rPr>
            </w:pPr>
            <w:r>
              <w:rPr>
                <w:sz w:val="21"/>
                <w:szCs w:val="21"/>
              </w:rPr>
              <w:t xml:space="preserve">On or before </w:t>
            </w:r>
            <w:r w:rsidR="00881A48">
              <w:rPr>
                <w:sz w:val="21"/>
                <w:szCs w:val="21"/>
              </w:rPr>
              <w:t xml:space="preserve">11 </w:t>
            </w:r>
            <w:r>
              <w:rPr>
                <w:sz w:val="21"/>
                <w:szCs w:val="21"/>
              </w:rPr>
              <w:t>June 2020</w:t>
            </w:r>
          </w:p>
        </w:tc>
        <w:tc>
          <w:tcPr>
            <w:tcW w:w="4815" w:type="dxa"/>
          </w:tcPr>
          <w:p w14:paraId="13D3CE7C" w14:textId="2294B969" w:rsidR="00B04A45" w:rsidRDefault="00766F52" w:rsidP="00CF42ED">
            <w:pPr>
              <w:rPr>
                <w:sz w:val="21"/>
                <w:szCs w:val="21"/>
              </w:rPr>
            </w:pPr>
            <w:r>
              <w:rPr>
                <w:sz w:val="21"/>
                <w:szCs w:val="21"/>
              </w:rPr>
              <w:t xml:space="preserve">You </w:t>
            </w:r>
            <w:r w:rsidR="00712039">
              <w:rPr>
                <w:sz w:val="21"/>
                <w:szCs w:val="21"/>
              </w:rPr>
              <w:t>can re-sit an examination at any</w:t>
            </w:r>
            <w:r w:rsidR="00AD50C0">
              <w:rPr>
                <w:sz w:val="21"/>
                <w:szCs w:val="21"/>
              </w:rPr>
              <w:t xml:space="preserve"> </w:t>
            </w:r>
            <w:r w:rsidR="00712039">
              <w:rPr>
                <w:sz w:val="21"/>
                <w:szCs w:val="21"/>
              </w:rPr>
              <w:t>time after your results have been issued, you do not have to wait for this date.  There will be no options to re-sit this examination after this date.  However</w:t>
            </w:r>
            <w:r w:rsidR="00044059">
              <w:rPr>
                <w:sz w:val="21"/>
                <w:szCs w:val="21"/>
              </w:rPr>
              <w:t>,</w:t>
            </w:r>
            <w:r w:rsidR="00712039">
              <w:rPr>
                <w:sz w:val="21"/>
                <w:szCs w:val="21"/>
              </w:rPr>
              <w:t xml:space="preserve"> your centre </w:t>
            </w:r>
            <w:r w:rsidR="008A2ED9">
              <w:rPr>
                <w:sz w:val="21"/>
                <w:szCs w:val="21"/>
              </w:rPr>
              <w:t xml:space="preserve">(or another centre) </w:t>
            </w:r>
            <w:r w:rsidR="00712039">
              <w:rPr>
                <w:sz w:val="21"/>
                <w:szCs w:val="21"/>
              </w:rPr>
              <w:t xml:space="preserve">may be in a position to provide you with alternative </w:t>
            </w:r>
            <w:r w:rsidR="00712039">
              <w:rPr>
                <w:sz w:val="21"/>
                <w:szCs w:val="21"/>
              </w:rPr>
              <w:lastRenderedPageBreak/>
              <w:t xml:space="preserve">qualification examinations.  </w:t>
            </w:r>
            <w:r w:rsidR="00C60104">
              <w:rPr>
                <w:sz w:val="21"/>
                <w:szCs w:val="21"/>
              </w:rPr>
              <w:t xml:space="preserve">This qualification is a shared </w:t>
            </w:r>
            <w:r w:rsidR="00484CF4">
              <w:rPr>
                <w:sz w:val="21"/>
                <w:szCs w:val="21"/>
              </w:rPr>
              <w:t xml:space="preserve">unit </w:t>
            </w:r>
            <w:r w:rsidR="00C60104">
              <w:rPr>
                <w:sz w:val="21"/>
                <w:szCs w:val="21"/>
              </w:rPr>
              <w:t>and so your learning will be appropriate for a number of qualifications</w:t>
            </w:r>
            <w:r w:rsidR="00EC5220">
              <w:rPr>
                <w:sz w:val="21"/>
                <w:szCs w:val="21"/>
              </w:rPr>
              <w:t xml:space="preserve"> leading to the CSCS card</w:t>
            </w:r>
            <w:r w:rsidR="00C60104">
              <w:rPr>
                <w:sz w:val="21"/>
                <w:szCs w:val="21"/>
              </w:rPr>
              <w:t xml:space="preserve">.  Please </w:t>
            </w:r>
            <w:r w:rsidR="00EC5220">
              <w:rPr>
                <w:sz w:val="21"/>
                <w:szCs w:val="21"/>
              </w:rPr>
              <w:t xml:space="preserve">enquire </w:t>
            </w:r>
            <w:r w:rsidR="00C60104">
              <w:rPr>
                <w:sz w:val="21"/>
                <w:szCs w:val="21"/>
              </w:rPr>
              <w:t>with your centre</w:t>
            </w:r>
            <w:r w:rsidR="00044059">
              <w:rPr>
                <w:sz w:val="21"/>
                <w:szCs w:val="21"/>
              </w:rPr>
              <w:t xml:space="preserve"> for options</w:t>
            </w:r>
          </w:p>
        </w:tc>
      </w:tr>
      <w:tr w:rsidR="00954E48" w14:paraId="388A0E95" w14:textId="77777777" w:rsidTr="00B67C08">
        <w:tc>
          <w:tcPr>
            <w:tcW w:w="2547" w:type="dxa"/>
          </w:tcPr>
          <w:p w14:paraId="4E5ACD61" w14:textId="0D5686DF" w:rsidR="00954E48" w:rsidRDefault="00954E48" w:rsidP="00CF42ED">
            <w:pPr>
              <w:rPr>
                <w:sz w:val="21"/>
                <w:szCs w:val="21"/>
              </w:rPr>
            </w:pPr>
            <w:r>
              <w:rPr>
                <w:sz w:val="21"/>
                <w:szCs w:val="21"/>
              </w:rPr>
              <w:lastRenderedPageBreak/>
              <w:t>Verification of certificates to CSCS</w:t>
            </w:r>
            <w:r w:rsidR="00755344">
              <w:rPr>
                <w:sz w:val="21"/>
                <w:szCs w:val="21"/>
              </w:rPr>
              <w:t xml:space="preserve"> by BSC</w:t>
            </w:r>
          </w:p>
        </w:tc>
        <w:tc>
          <w:tcPr>
            <w:tcW w:w="1984" w:type="dxa"/>
          </w:tcPr>
          <w:p w14:paraId="0C85E5AC" w14:textId="6B999426" w:rsidR="00954E48" w:rsidRPr="00F61DFE" w:rsidRDefault="00B45D35" w:rsidP="00CF42ED">
            <w:pPr>
              <w:rPr>
                <w:sz w:val="21"/>
                <w:szCs w:val="21"/>
              </w:rPr>
            </w:pPr>
            <w:r w:rsidRPr="00F61DFE">
              <w:rPr>
                <w:sz w:val="21"/>
                <w:szCs w:val="21"/>
              </w:rPr>
              <w:t>CED + 7 years</w:t>
            </w:r>
          </w:p>
        </w:tc>
        <w:tc>
          <w:tcPr>
            <w:tcW w:w="4815" w:type="dxa"/>
          </w:tcPr>
          <w:p w14:paraId="07C8AC63" w14:textId="63077A23" w:rsidR="00954E48" w:rsidRDefault="00044059" w:rsidP="00CF42ED">
            <w:pPr>
              <w:rPr>
                <w:sz w:val="21"/>
                <w:szCs w:val="21"/>
              </w:rPr>
            </w:pPr>
            <w:r>
              <w:rPr>
                <w:sz w:val="21"/>
                <w:szCs w:val="21"/>
              </w:rPr>
              <w:t xml:space="preserve">BSC will continue to work with CSCS to confirm the validity of your certificate </w:t>
            </w:r>
            <w:r w:rsidR="00336348">
              <w:rPr>
                <w:sz w:val="21"/>
                <w:szCs w:val="21"/>
              </w:rPr>
              <w:t xml:space="preserve">for the purposes of gaining a CSCS card for up to 7 years from </w:t>
            </w:r>
            <w:r w:rsidR="00F61DFE">
              <w:rPr>
                <w:sz w:val="21"/>
                <w:szCs w:val="21"/>
              </w:rPr>
              <w:t>30 June 2020</w:t>
            </w:r>
            <w:r w:rsidR="00336348">
              <w:rPr>
                <w:sz w:val="21"/>
                <w:szCs w:val="21"/>
              </w:rPr>
              <w:t>.  If in that time you have already applied for a CSCS card, CSCS themselves will have a record of your certificate for any renewal purposes</w:t>
            </w:r>
            <w:r w:rsidR="00F61DFE">
              <w:rPr>
                <w:sz w:val="21"/>
                <w:szCs w:val="21"/>
              </w:rPr>
              <w:t>.</w:t>
            </w:r>
          </w:p>
        </w:tc>
      </w:tr>
      <w:tr w:rsidR="00755344" w14:paraId="4F26E621" w14:textId="77777777" w:rsidTr="00B67C08">
        <w:tc>
          <w:tcPr>
            <w:tcW w:w="2547" w:type="dxa"/>
          </w:tcPr>
          <w:p w14:paraId="7CCD34A8" w14:textId="57A3CF31" w:rsidR="00755344" w:rsidRDefault="00755344" w:rsidP="00CF42ED">
            <w:pPr>
              <w:rPr>
                <w:sz w:val="21"/>
                <w:szCs w:val="21"/>
              </w:rPr>
            </w:pPr>
            <w:r>
              <w:rPr>
                <w:sz w:val="21"/>
                <w:szCs w:val="21"/>
              </w:rPr>
              <w:t>Replacement certificates</w:t>
            </w:r>
          </w:p>
        </w:tc>
        <w:tc>
          <w:tcPr>
            <w:tcW w:w="1984" w:type="dxa"/>
          </w:tcPr>
          <w:p w14:paraId="676A0565" w14:textId="5EC83621" w:rsidR="00755344" w:rsidRPr="00F61DFE" w:rsidRDefault="00755344" w:rsidP="00CF42ED">
            <w:pPr>
              <w:rPr>
                <w:sz w:val="21"/>
                <w:szCs w:val="21"/>
              </w:rPr>
            </w:pPr>
            <w:r w:rsidRPr="00F61DFE">
              <w:rPr>
                <w:sz w:val="21"/>
                <w:szCs w:val="21"/>
              </w:rPr>
              <w:t>CED + 3 years</w:t>
            </w:r>
          </w:p>
        </w:tc>
        <w:tc>
          <w:tcPr>
            <w:tcW w:w="4815" w:type="dxa"/>
          </w:tcPr>
          <w:p w14:paraId="695DD0FA" w14:textId="103F2F55" w:rsidR="00755344" w:rsidRDefault="00755344" w:rsidP="00CF42ED">
            <w:pPr>
              <w:rPr>
                <w:sz w:val="21"/>
                <w:szCs w:val="21"/>
              </w:rPr>
            </w:pPr>
            <w:r>
              <w:rPr>
                <w:sz w:val="21"/>
                <w:szCs w:val="21"/>
              </w:rPr>
              <w:t xml:space="preserve">BSC will continue to provide replacement certificates where required for </w:t>
            </w:r>
            <w:r w:rsidR="00D0490F">
              <w:rPr>
                <w:sz w:val="21"/>
                <w:szCs w:val="21"/>
              </w:rPr>
              <w:t>3 years</w:t>
            </w:r>
            <w:r w:rsidR="00C61609">
              <w:rPr>
                <w:sz w:val="21"/>
                <w:szCs w:val="21"/>
              </w:rPr>
              <w:t xml:space="preserve"> from </w:t>
            </w:r>
            <w:r w:rsidR="00F61DFE">
              <w:rPr>
                <w:sz w:val="21"/>
                <w:szCs w:val="21"/>
              </w:rPr>
              <w:t>30 June</w:t>
            </w:r>
            <w:r w:rsidR="00D0490F">
              <w:rPr>
                <w:sz w:val="21"/>
                <w:szCs w:val="21"/>
              </w:rPr>
              <w:t>.  A fee will apply</w:t>
            </w:r>
          </w:p>
        </w:tc>
      </w:tr>
    </w:tbl>
    <w:p w14:paraId="2557CCBD" w14:textId="77777777" w:rsidR="00EE29FA" w:rsidRDefault="00EE29FA" w:rsidP="00CF42ED">
      <w:pPr>
        <w:rPr>
          <w:b/>
          <w:sz w:val="21"/>
          <w:szCs w:val="21"/>
        </w:rPr>
      </w:pPr>
    </w:p>
    <w:p w14:paraId="293F3291" w14:textId="03B842E3" w:rsidR="00E632EE" w:rsidRDefault="00E632EE" w:rsidP="00CF42ED">
      <w:pPr>
        <w:rPr>
          <w:b/>
          <w:sz w:val="21"/>
          <w:szCs w:val="21"/>
        </w:rPr>
      </w:pPr>
      <w:r>
        <w:rPr>
          <w:b/>
          <w:sz w:val="21"/>
          <w:szCs w:val="21"/>
        </w:rPr>
        <w:t xml:space="preserve">Will my </w:t>
      </w:r>
      <w:r w:rsidR="002E35AC">
        <w:rPr>
          <w:b/>
          <w:sz w:val="21"/>
          <w:szCs w:val="21"/>
        </w:rPr>
        <w:t>q</w:t>
      </w:r>
      <w:r>
        <w:rPr>
          <w:b/>
          <w:sz w:val="21"/>
          <w:szCs w:val="21"/>
        </w:rPr>
        <w:t>ualification stay valid after the withdrawal date?</w:t>
      </w:r>
    </w:p>
    <w:p w14:paraId="698B6689" w14:textId="30E57BA4" w:rsidR="001E5AEF" w:rsidRDefault="00E632EE" w:rsidP="00CF42ED">
      <w:pPr>
        <w:rPr>
          <w:rFonts w:ascii="Arial" w:eastAsia="Times New Roman" w:hAnsi="Arial" w:cs="Arial"/>
          <w:color w:val="000000"/>
          <w:sz w:val="21"/>
          <w:szCs w:val="21"/>
          <w:lang w:eastAsia="en-GB"/>
        </w:rPr>
      </w:pPr>
      <w:r>
        <w:rPr>
          <w:sz w:val="21"/>
          <w:szCs w:val="21"/>
        </w:rPr>
        <w:t>Yes.  Your qualification does not expire.  The withdrawal simply means that BSC will no longer offer this qualification to new learners.</w:t>
      </w:r>
      <w:r w:rsidR="004C31FB">
        <w:rPr>
          <w:sz w:val="21"/>
          <w:szCs w:val="21"/>
        </w:rPr>
        <w:t xml:space="preserve">  We will continue to verify your certificate to CSCS for up to 7 years</w:t>
      </w:r>
      <w:r w:rsidR="009A6D45">
        <w:rPr>
          <w:sz w:val="21"/>
          <w:szCs w:val="21"/>
        </w:rPr>
        <w:t>.</w:t>
      </w:r>
      <w:r>
        <w:rPr>
          <w:sz w:val="21"/>
          <w:szCs w:val="21"/>
        </w:rPr>
        <w:t xml:space="preserve">  </w:t>
      </w:r>
    </w:p>
    <w:p w14:paraId="1D5655EB" w14:textId="49E4F4B1" w:rsidR="00D90248" w:rsidRPr="00EC3EE9" w:rsidRDefault="00EE29FA" w:rsidP="00CF42ED">
      <w:pPr>
        <w:rPr>
          <w:b/>
          <w:sz w:val="21"/>
          <w:szCs w:val="21"/>
        </w:rPr>
      </w:pPr>
      <w:r>
        <w:rPr>
          <w:b/>
          <w:sz w:val="21"/>
          <w:szCs w:val="21"/>
        </w:rPr>
        <w:t xml:space="preserve">What happens if I need </w:t>
      </w:r>
      <w:r w:rsidR="003A78C0">
        <w:rPr>
          <w:b/>
          <w:sz w:val="21"/>
          <w:szCs w:val="21"/>
        </w:rPr>
        <w:t>to</w:t>
      </w:r>
      <w:r>
        <w:rPr>
          <w:b/>
          <w:sz w:val="21"/>
          <w:szCs w:val="21"/>
        </w:rPr>
        <w:t xml:space="preserve"> re-sit</w:t>
      </w:r>
      <w:r w:rsidR="00C015C1">
        <w:rPr>
          <w:b/>
          <w:sz w:val="21"/>
          <w:szCs w:val="21"/>
        </w:rPr>
        <w:t>,</w:t>
      </w:r>
      <w:r>
        <w:rPr>
          <w:b/>
          <w:sz w:val="21"/>
          <w:szCs w:val="21"/>
        </w:rPr>
        <w:t xml:space="preserve"> but run out of time</w:t>
      </w:r>
      <w:r w:rsidR="00EC3EE9" w:rsidRPr="00EC3EE9">
        <w:rPr>
          <w:b/>
          <w:sz w:val="21"/>
          <w:szCs w:val="21"/>
        </w:rPr>
        <w:t>?</w:t>
      </w:r>
    </w:p>
    <w:p w14:paraId="170FB922" w14:textId="4EEAA5E0" w:rsidR="00EE2B6E" w:rsidRDefault="00EE29FA" w:rsidP="00EE2B6E">
      <w:pPr>
        <w:rPr>
          <w:b/>
          <w:sz w:val="21"/>
          <w:szCs w:val="21"/>
        </w:rPr>
      </w:pPr>
      <w:r>
        <w:rPr>
          <w:sz w:val="21"/>
          <w:szCs w:val="21"/>
        </w:rPr>
        <w:t>We advise you to plan your examinatio</w:t>
      </w:r>
      <w:r w:rsidR="00793913">
        <w:rPr>
          <w:sz w:val="21"/>
          <w:szCs w:val="21"/>
        </w:rPr>
        <w:t>ns</w:t>
      </w:r>
      <w:r>
        <w:rPr>
          <w:sz w:val="21"/>
          <w:szCs w:val="21"/>
        </w:rPr>
        <w:t xml:space="preserve"> in </w:t>
      </w:r>
      <w:r w:rsidR="00793913">
        <w:rPr>
          <w:sz w:val="21"/>
          <w:szCs w:val="21"/>
        </w:rPr>
        <w:t xml:space="preserve">plenty </w:t>
      </w:r>
      <w:r>
        <w:rPr>
          <w:sz w:val="21"/>
          <w:szCs w:val="21"/>
        </w:rPr>
        <w:t xml:space="preserve">of time </w:t>
      </w:r>
      <w:r w:rsidR="00793913">
        <w:rPr>
          <w:sz w:val="21"/>
          <w:szCs w:val="21"/>
        </w:rPr>
        <w:t xml:space="preserve">to enable a re-sit to take place if necessary. If this is not possible, your learning will be suitable for a number of other qualifications as this is a shared unit, including similar assessment methodology. </w:t>
      </w:r>
      <w:r w:rsidR="00EE2B6E">
        <w:rPr>
          <w:sz w:val="21"/>
          <w:szCs w:val="21"/>
        </w:rPr>
        <w:t xml:space="preserve">Your centre </w:t>
      </w:r>
      <w:r w:rsidR="008D0D74">
        <w:rPr>
          <w:sz w:val="21"/>
          <w:szCs w:val="21"/>
        </w:rPr>
        <w:t xml:space="preserve">should be </w:t>
      </w:r>
      <w:r w:rsidR="00EE2B6E">
        <w:rPr>
          <w:sz w:val="21"/>
          <w:szCs w:val="21"/>
        </w:rPr>
        <w:t>able to provide you with details</w:t>
      </w:r>
      <w:r w:rsidR="009D62CA">
        <w:rPr>
          <w:sz w:val="21"/>
          <w:szCs w:val="21"/>
        </w:rPr>
        <w:t xml:space="preserve"> but</w:t>
      </w:r>
      <w:r w:rsidR="00EE2B6E">
        <w:rPr>
          <w:sz w:val="21"/>
          <w:szCs w:val="21"/>
        </w:rPr>
        <w:t xml:space="preserve"> where that is not possible we advise you to check on the CSCS website at </w:t>
      </w:r>
      <w:hyperlink r:id="rId12" w:history="1">
        <w:r w:rsidR="009D107C" w:rsidRPr="00365435">
          <w:rPr>
            <w:rStyle w:val="Hyperlink"/>
            <w:rFonts w:ascii="Arial" w:eastAsia="Times New Roman" w:hAnsi="Arial" w:cs="Arial"/>
            <w:sz w:val="21"/>
            <w:szCs w:val="21"/>
            <w:lang w:eastAsia="en-GB"/>
          </w:rPr>
          <w:t>https://www.cscs.uk.com/hsce/</w:t>
        </w:r>
      </w:hyperlink>
      <w:r w:rsidR="009D107C">
        <w:rPr>
          <w:rFonts w:ascii="Arial" w:eastAsia="Times New Roman" w:hAnsi="Arial" w:cs="Arial"/>
          <w:color w:val="000000"/>
          <w:sz w:val="21"/>
          <w:szCs w:val="21"/>
          <w:lang w:eastAsia="en-GB"/>
        </w:rPr>
        <w:t xml:space="preserve"> for a full list of acceptable qualifications</w:t>
      </w:r>
      <w:r w:rsidR="008D0D74">
        <w:rPr>
          <w:rFonts w:ascii="Arial" w:eastAsia="Times New Roman" w:hAnsi="Arial" w:cs="Arial"/>
          <w:color w:val="000000"/>
          <w:sz w:val="21"/>
          <w:szCs w:val="21"/>
          <w:lang w:eastAsia="en-GB"/>
        </w:rPr>
        <w:t>.</w:t>
      </w:r>
    </w:p>
    <w:p w14:paraId="6A0C7D47" w14:textId="636C129B" w:rsidR="001567AE" w:rsidRDefault="001567AE" w:rsidP="00CF42ED">
      <w:pPr>
        <w:rPr>
          <w:b/>
          <w:sz w:val="21"/>
          <w:szCs w:val="21"/>
        </w:rPr>
      </w:pPr>
      <w:r>
        <w:rPr>
          <w:b/>
          <w:sz w:val="21"/>
          <w:szCs w:val="21"/>
        </w:rPr>
        <w:t>Why are British Safety Council withdrawing?</w:t>
      </w:r>
    </w:p>
    <w:p w14:paraId="50527A64" w14:textId="77777777" w:rsidR="00C015C1" w:rsidRPr="001567AE" w:rsidRDefault="00C015C1" w:rsidP="00C015C1">
      <w:pPr>
        <w:rPr>
          <w:sz w:val="21"/>
          <w:szCs w:val="21"/>
        </w:rPr>
      </w:pPr>
      <w:r w:rsidRPr="001567AE">
        <w:rPr>
          <w:sz w:val="21"/>
          <w:szCs w:val="21"/>
        </w:rPr>
        <w:t>Despite our best endeavours,</w:t>
      </w:r>
      <w:r>
        <w:rPr>
          <w:sz w:val="21"/>
          <w:szCs w:val="21"/>
        </w:rPr>
        <w:t xml:space="preserve"> we are disappointed to note the significant level of malpractice and criminal activity related to qualifications that lead to the CSCS card in the marketplace, such as the Level 1 in Health and Safety in a Construction Environment.  The associated costs of investigating malpractice and the level of compliance which the British Safety Council deems necessary to maintain public confidence in the qualification and safeguard public safety, has risen significantly.  Additionally, as a charity BSC do not have the means or powers of a Law Enforcement Authority. BSC are choosing instead to focus on other charitable activities that seek to address risks to the public and individuals’ safety.  </w:t>
      </w:r>
    </w:p>
    <w:p w14:paraId="658980ED" w14:textId="2D29AFAB" w:rsidR="009A3BA1" w:rsidRDefault="009A3BA1" w:rsidP="00CF42ED">
      <w:pPr>
        <w:rPr>
          <w:sz w:val="21"/>
          <w:szCs w:val="21"/>
        </w:rPr>
      </w:pPr>
      <w:r>
        <w:rPr>
          <w:sz w:val="21"/>
          <w:szCs w:val="21"/>
        </w:rPr>
        <w:t xml:space="preserve">If you </w:t>
      </w:r>
      <w:r w:rsidR="00D63EFF">
        <w:rPr>
          <w:sz w:val="21"/>
          <w:szCs w:val="21"/>
        </w:rPr>
        <w:t xml:space="preserve">have </w:t>
      </w:r>
      <w:r>
        <w:rPr>
          <w:sz w:val="21"/>
          <w:szCs w:val="21"/>
        </w:rPr>
        <w:t xml:space="preserve">any queries </w:t>
      </w:r>
      <w:r w:rsidR="005B1793">
        <w:rPr>
          <w:sz w:val="21"/>
          <w:szCs w:val="21"/>
        </w:rPr>
        <w:t xml:space="preserve">that your centre is unable to help you with </w:t>
      </w:r>
      <w:r w:rsidR="00D63EFF">
        <w:rPr>
          <w:sz w:val="21"/>
          <w:szCs w:val="21"/>
        </w:rPr>
        <w:t xml:space="preserve">please contact </w:t>
      </w:r>
      <w:hyperlink r:id="rId13" w:history="1">
        <w:r w:rsidR="00D75055" w:rsidRPr="008B3089">
          <w:rPr>
            <w:rStyle w:val="Hyperlink"/>
            <w:sz w:val="21"/>
            <w:szCs w:val="21"/>
          </w:rPr>
          <w:t>qualifications@britsafe.org</w:t>
        </w:r>
      </w:hyperlink>
      <w:r w:rsidR="00D75055">
        <w:rPr>
          <w:sz w:val="21"/>
          <w:szCs w:val="21"/>
        </w:rPr>
        <w:t xml:space="preserve"> </w:t>
      </w:r>
    </w:p>
    <w:p w14:paraId="352E3F28" w14:textId="49A54D0B" w:rsidR="00CF42ED" w:rsidRPr="00C50FC6" w:rsidRDefault="00CF42ED" w:rsidP="00CF42ED">
      <w:pPr>
        <w:rPr>
          <w:sz w:val="21"/>
          <w:szCs w:val="21"/>
        </w:rPr>
      </w:pPr>
      <w:r w:rsidRPr="00C50FC6">
        <w:rPr>
          <w:sz w:val="21"/>
          <w:szCs w:val="21"/>
        </w:rPr>
        <w:t>Sincerely</w:t>
      </w:r>
    </w:p>
    <w:p w14:paraId="46833A7B" w14:textId="77777777" w:rsidR="00A33966" w:rsidRDefault="00A33966" w:rsidP="00CF42ED">
      <w:pPr>
        <w:rPr>
          <w:b/>
          <w:sz w:val="21"/>
          <w:szCs w:val="21"/>
        </w:rPr>
      </w:pPr>
    </w:p>
    <w:p w14:paraId="1E731F14" w14:textId="77777777" w:rsidR="00A33966" w:rsidRDefault="00A33966" w:rsidP="00CF42ED">
      <w:pPr>
        <w:rPr>
          <w:b/>
          <w:sz w:val="21"/>
          <w:szCs w:val="21"/>
        </w:rPr>
      </w:pPr>
    </w:p>
    <w:p w14:paraId="4A39AC16" w14:textId="336756A1" w:rsidR="00CF42ED" w:rsidRPr="00C739B8" w:rsidRDefault="00B41AC7" w:rsidP="00CF42ED">
      <w:pPr>
        <w:rPr>
          <w:b/>
          <w:sz w:val="21"/>
          <w:szCs w:val="21"/>
        </w:rPr>
      </w:pPr>
      <w:r w:rsidRPr="00C739B8">
        <w:rPr>
          <w:b/>
          <w:sz w:val="21"/>
          <w:szCs w:val="21"/>
        </w:rPr>
        <w:t>Jigna Patel</w:t>
      </w:r>
    </w:p>
    <w:p w14:paraId="01F5D2AB" w14:textId="036D214F" w:rsidR="007376CF" w:rsidRPr="00C50FC6" w:rsidRDefault="00B41AC7" w:rsidP="00C015C1">
      <w:r w:rsidRPr="00C739B8">
        <w:rPr>
          <w:i/>
          <w:sz w:val="21"/>
          <w:szCs w:val="21"/>
        </w:rPr>
        <w:t xml:space="preserve">Managing </w:t>
      </w:r>
      <w:r w:rsidR="00CF42ED" w:rsidRPr="00C739B8">
        <w:rPr>
          <w:i/>
          <w:sz w:val="21"/>
          <w:szCs w:val="21"/>
        </w:rPr>
        <w:t xml:space="preserve">Director </w:t>
      </w:r>
      <w:r w:rsidRPr="00C739B8">
        <w:rPr>
          <w:i/>
          <w:sz w:val="21"/>
          <w:szCs w:val="21"/>
        </w:rPr>
        <w:t>Qualifications</w:t>
      </w:r>
      <w:r w:rsidR="00C739B8" w:rsidRPr="00C739B8">
        <w:rPr>
          <w:i/>
          <w:sz w:val="21"/>
          <w:szCs w:val="21"/>
        </w:rPr>
        <w:t xml:space="preserve"> </w:t>
      </w:r>
    </w:p>
    <w:sectPr w:rsidR="007376CF" w:rsidRPr="00C50FC6" w:rsidSect="003D1703">
      <w:headerReference w:type="even" r:id="rId14"/>
      <w:headerReference w:type="default" r:id="rId15"/>
      <w:footerReference w:type="even" r:id="rId16"/>
      <w:footerReference w:type="default" r:id="rId17"/>
      <w:headerReference w:type="first" r:id="rId18"/>
      <w:footerReference w:type="first" r:id="rId19"/>
      <w:pgSz w:w="11900" w:h="16840"/>
      <w:pgMar w:top="1134" w:right="1410" w:bottom="1705"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A105" w14:textId="77777777" w:rsidR="00941830" w:rsidRDefault="00941830" w:rsidP="00CD599F">
      <w:pPr>
        <w:spacing w:after="0"/>
      </w:pPr>
      <w:r>
        <w:separator/>
      </w:r>
    </w:p>
  </w:endnote>
  <w:endnote w:type="continuationSeparator" w:id="0">
    <w:p w14:paraId="378D54D1" w14:textId="77777777" w:rsidR="00941830" w:rsidRDefault="00941830" w:rsidP="00CD5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57CE" w14:textId="77777777" w:rsidR="008332EA" w:rsidRDefault="0083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DB19" w14:textId="77777777" w:rsidR="00DE23E5" w:rsidRPr="00DE23E5" w:rsidRDefault="00532876" w:rsidP="00DE23E5">
    <w:pPr>
      <w:pStyle w:val="Footer"/>
    </w:pPr>
    <w:r>
      <w:rPr>
        <w:noProof/>
        <w:lang w:val="en-US" w:eastAsia="zh-TW"/>
      </w:rPr>
      <mc:AlternateContent>
        <mc:Choice Requires="wps">
          <w:drawing>
            <wp:anchor distT="0" distB="0" distL="114300" distR="114300" simplePos="0" relativeHeight="251657728" behindDoc="0" locked="0" layoutInCell="1" allowOverlap="1" wp14:anchorId="46FA91FC" wp14:editId="15BF4B4A">
              <wp:simplePos x="0" y="0"/>
              <wp:positionH relativeFrom="column">
                <wp:posOffset>4285615</wp:posOffset>
              </wp:positionH>
              <wp:positionV relativeFrom="paragraph">
                <wp:posOffset>38100</wp:posOffset>
              </wp:positionV>
              <wp:extent cx="2004695" cy="39560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20613037"/>
                            <w:docPartObj>
                              <w:docPartGallery w:val="Page Numbers (Bottom of Page)"/>
                              <w:docPartUnique/>
                            </w:docPartObj>
                          </w:sdtPr>
                          <w:sdtEndPr/>
                          <w:sdtContent>
                            <w:sdt>
                              <w:sdtPr>
                                <w:id w:val="565050523"/>
                                <w:docPartObj>
                                  <w:docPartGallery w:val="Page Numbers (Top of Page)"/>
                                  <w:docPartUnique/>
                                </w:docPartObj>
                              </w:sdtPr>
                              <w:sdtEndPr/>
                              <w:sdtContent>
                                <w:p w14:paraId="5033C9F7" w14:textId="77777777" w:rsidR="00DE23E5" w:rsidRDefault="00DE23E5" w:rsidP="00DE23E5">
                                  <w:pPr>
                                    <w:pStyle w:val="Footer"/>
                                    <w:jc w:val="right"/>
                                  </w:pPr>
                                  <w:r w:rsidRPr="00DE23E5">
                                    <w:rPr>
                                      <w:sz w:val="21"/>
                                      <w:szCs w:val="21"/>
                                    </w:rPr>
                                    <w:t xml:space="preserve">Page </w:t>
                                  </w:r>
                                  <w:r w:rsidR="00AD216E" w:rsidRPr="00DE23E5">
                                    <w:rPr>
                                      <w:sz w:val="21"/>
                                      <w:szCs w:val="21"/>
                                    </w:rPr>
                                    <w:fldChar w:fldCharType="begin"/>
                                  </w:r>
                                  <w:r w:rsidRPr="00DE23E5">
                                    <w:rPr>
                                      <w:sz w:val="21"/>
                                      <w:szCs w:val="21"/>
                                    </w:rPr>
                                    <w:instrText xml:space="preserve"> PAGE </w:instrText>
                                  </w:r>
                                  <w:r w:rsidR="00AD216E" w:rsidRPr="00DE23E5">
                                    <w:rPr>
                                      <w:sz w:val="21"/>
                                      <w:szCs w:val="21"/>
                                    </w:rPr>
                                    <w:fldChar w:fldCharType="separate"/>
                                  </w:r>
                                  <w:r>
                                    <w:rPr>
                                      <w:noProof/>
                                      <w:sz w:val="21"/>
                                      <w:szCs w:val="21"/>
                                    </w:rPr>
                                    <w:t>2</w:t>
                                  </w:r>
                                  <w:r w:rsidR="00AD216E" w:rsidRPr="00DE23E5">
                                    <w:rPr>
                                      <w:sz w:val="21"/>
                                      <w:szCs w:val="21"/>
                                    </w:rPr>
                                    <w:fldChar w:fldCharType="end"/>
                                  </w:r>
                                  <w:r w:rsidRPr="00DE23E5">
                                    <w:rPr>
                                      <w:sz w:val="21"/>
                                      <w:szCs w:val="21"/>
                                    </w:rPr>
                                    <w:t xml:space="preserve"> of </w:t>
                                  </w:r>
                                  <w:r w:rsidR="00AD216E" w:rsidRPr="00DE23E5">
                                    <w:rPr>
                                      <w:sz w:val="21"/>
                                      <w:szCs w:val="21"/>
                                    </w:rPr>
                                    <w:fldChar w:fldCharType="begin"/>
                                  </w:r>
                                  <w:r w:rsidRPr="00DE23E5">
                                    <w:rPr>
                                      <w:sz w:val="21"/>
                                      <w:szCs w:val="21"/>
                                    </w:rPr>
                                    <w:instrText xml:space="preserve"> NUMPAGES  </w:instrText>
                                  </w:r>
                                  <w:r w:rsidR="00AD216E" w:rsidRPr="00DE23E5">
                                    <w:rPr>
                                      <w:sz w:val="21"/>
                                      <w:szCs w:val="21"/>
                                    </w:rPr>
                                    <w:fldChar w:fldCharType="separate"/>
                                  </w:r>
                                  <w:r w:rsidR="00532876">
                                    <w:rPr>
                                      <w:noProof/>
                                      <w:sz w:val="21"/>
                                      <w:szCs w:val="21"/>
                                    </w:rPr>
                                    <w:t>1</w:t>
                                  </w:r>
                                  <w:r w:rsidR="00AD216E" w:rsidRPr="00DE23E5">
                                    <w:rPr>
                                      <w:sz w:val="21"/>
                                      <w:szCs w:val="21"/>
                                    </w:rPr>
                                    <w:fldChar w:fldCharType="end"/>
                                  </w:r>
                                </w:p>
                              </w:sdtContent>
                            </w:sdt>
                          </w:sdtContent>
                        </w:sdt>
                        <w:p w14:paraId="6DD7F6F3" w14:textId="77777777" w:rsidR="00DE23E5" w:rsidRDefault="00DE23E5" w:rsidP="00DE23E5">
                          <w:pPr>
                            <w:pStyle w:val="Footer"/>
                          </w:pPr>
                        </w:p>
                        <w:p w14:paraId="1129A98A" w14:textId="77777777" w:rsidR="00DE23E5" w:rsidRDefault="00DE23E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6FA91FC" id="_x0000_t202" coordsize="21600,21600" o:spt="202" path="m,l,21600r21600,l21600,xe">
              <v:stroke joinstyle="miter"/>
              <v:path gradientshapeok="t" o:connecttype="rect"/>
            </v:shapetype>
            <v:shape id="Text Box 7" o:spid="_x0000_s1026" type="#_x0000_t202" style="position:absolute;margin-left:337.45pt;margin-top:3pt;width:157.85pt;height:31.1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X3gQIAAA8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" stroked="f">
              <v:textbox>
                <w:txbxContent>
                  <w:sdt>
                    <w:sdtPr>
                      <w:id w:val="20613037"/>
                      <w:docPartObj>
                        <w:docPartGallery w:val="Page Numbers (Bottom of Page)"/>
                        <w:docPartUnique/>
                      </w:docPartObj>
                    </w:sdtPr>
                    <w:sdtEndPr/>
                    <w:sdtContent>
                      <w:sdt>
                        <w:sdtPr>
                          <w:id w:val="565050523"/>
                          <w:docPartObj>
                            <w:docPartGallery w:val="Page Numbers (Top of Page)"/>
                            <w:docPartUnique/>
                          </w:docPartObj>
                        </w:sdtPr>
                        <w:sdtEndPr/>
                        <w:sdtContent>
                          <w:p w14:paraId="5033C9F7" w14:textId="77777777" w:rsidR="00DE23E5" w:rsidRDefault="00DE23E5" w:rsidP="00DE23E5">
                            <w:pPr>
                              <w:pStyle w:val="Footer"/>
                              <w:jc w:val="right"/>
                            </w:pPr>
                            <w:r w:rsidRPr="00DE23E5">
                              <w:rPr>
                                <w:sz w:val="21"/>
                                <w:szCs w:val="21"/>
                              </w:rPr>
                              <w:t xml:space="preserve">Page </w:t>
                            </w:r>
                            <w:r w:rsidR="00AD216E" w:rsidRPr="00DE23E5">
                              <w:rPr>
                                <w:sz w:val="21"/>
                                <w:szCs w:val="21"/>
                              </w:rPr>
                              <w:fldChar w:fldCharType="begin"/>
                            </w:r>
                            <w:r w:rsidRPr="00DE23E5">
                              <w:rPr>
                                <w:sz w:val="21"/>
                                <w:szCs w:val="21"/>
                              </w:rPr>
                              <w:instrText xml:space="preserve"> PAGE </w:instrText>
                            </w:r>
                            <w:r w:rsidR="00AD216E" w:rsidRPr="00DE23E5">
                              <w:rPr>
                                <w:sz w:val="21"/>
                                <w:szCs w:val="21"/>
                              </w:rPr>
                              <w:fldChar w:fldCharType="separate"/>
                            </w:r>
                            <w:r>
                              <w:rPr>
                                <w:noProof/>
                                <w:sz w:val="21"/>
                                <w:szCs w:val="21"/>
                              </w:rPr>
                              <w:t>2</w:t>
                            </w:r>
                            <w:r w:rsidR="00AD216E" w:rsidRPr="00DE23E5">
                              <w:rPr>
                                <w:sz w:val="21"/>
                                <w:szCs w:val="21"/>
                              </w:rPr>
                              <w:fldChar w:fldCharType="end"/>
                            </w:r>
                            <w:r w:rsidRPr="00DE23E5">
                              <w:rPr>
                                <w:sz w:val="21"/>
                                <w:szCs w:val="21"/>
                              </w:rPr>
                              <w:t xml:space="preserve"> of </w:t>
                            </w:r>
                            <w:r w:rsidR="00AD216E" w:rsidRPr="00DE23E5">
                              <w:rPr>
                                <w:sz w:val="21"/>
                                <w:szCs w:val="21"/>
                              </w:rPr>
                              <w:fldChar w:fldCharType="begin"/>
                            </w:r>
                            <w:r w:rsidRPr="00DE23E5">
                              <w:rPr>
                                <w:sz w:val="21"/>
                                <w:szCs w:val="21"/>
                              </w:rPr>
                              <w:instrText xml:space="preserve"> NUMPAGES  </w:instrText>
                            </w:r>
                            <w:r w:rsidR="00AD216E" w:rsidRPr="00DE23E5">
                              <w:rPr>
                                <w:sz w:val="21"/>
                                <w:szCs w:val="21"/>
                              </w:rPr>
                              <w:fldChar w:fldCharType="separate"/>
                            </w:r>
                            <w:r w:rsidR="00532876">
                              <w:rPr>
                                <w:noProof/>
                                <w:sz w:val="21"/>
                                <w:szCs w:val="21"/>
                              </w:rPr>
                              <w:t>1</w:t>
                            </w:r>
                            <w:r w:rsidR="00AD216E" w:rsidRPr="00DE23E5">
                              <w:rPr>
                                <w:sz w:val="21"/>
                                <w:szCs w:val="21"/>
                              </w:rPr>
                              <w:fldChar w:fldCharType="end"/>
                            </w:r>
                          </w:p>
                        </w:sdtContent>
                      </w:sdt>
                    </w:sdtContent>
                  </w:sdt>
                  <w:p w14:paraId="6DD7F6F3" w14:textId="77777777" w:rsidR="00DE23E5" w:rsidRDefault="00DE23E5" w:rsidP="00DE23E5">
                    <w:pPr>
                      <w:pStyle w:val="Footer"/>
                    </w:pPr>
                  </w:p>
                  <w:p w14:paraId="1129A98A" w14:textId="77777777" w:rsidR="00DE23E5" w:rsidRDefault="00DE23E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5B95" w14:textId="77777777" w:rsidR="008332EA" w:rsidRDefault="00833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4BB5" w14:textId="77777777" w:rsidR="00941830" w:rsidRDefault="00941830" w:rsidP="00CD599F">
      <w:pPr>
        <w:spacing w:after="0"/>
      </w:pPr>
      <w:r>
        <w:separator/>
      </w:r>
    </w:p>
  </w:footnote>
  <w:footnote w:type="continuationSeparator" w:id="0">
    <w:p w14:paraId="18FEFD41" w14:textId="77777777" w:rsidR="00941830" w:rsidRDefault="00941830" w:rsidP="00CD59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46B8" w14:textId="77777777" w:rsidR="008332EA" w:rsidRDefault="00833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FE05" w14:textId="77777777" w:rsidR="008332EA" w:rsidRDefault="00833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B2A5" w14:textId="414B9422" w:rsidR="00851D7D" w:rsidRDefault="00532876">
    <w:pPr>
      <w:pStyle w:val="Header"/>
    </w:pPr>
    <w:r>
      <w:rPr>
        <w:noProof/>
        <w:lang w:val="en-US" w:eastAsia="en-US"/>
      </w:rPr>
      <mc:AlternateContent>
        <mc:Choice Requires="wpg">
          <w:drawing>
            <wp:anchor distT="0" distB="0" distL="114300" distR="114300" simplePos="0" relativeHeight="251656704" behindDoc="0" locked="0" layoutInCell="1" allowOverlap="1" wp14:anchorId="66B80815" wp14:editId="3D1B024B">
              <wp:simplePos x="0" y="0"/>
              <wp:positionH relativeFrom="column">
                <wp:posOffset>3810</wp:posOffset>
              </wp:positionH>
              <wp:positionV relativeFrom="page">
                <wp:posOffset>536575</wp:posOffset>
              </wp:positionV>
              <wp:extent cx="6479540" cy="98799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9879965"/>
                        <a:chOff x="9747" y="1881"/>
                        <a:chExt cx="6460045" cy="9878084"/>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036185" y="1881"/>
                          <a:ext cx="1207770" cy="2336213"/>
                        </a:xfrm>
                        <a:prstGeom prst="rect">
                          <a:avLst/>
                        </a:prstGeom>
                        <a:no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9747" y="9571355"/>
                          <a:ext cx="6460045" cy="308610"/>
                        </a:xfrm>
                        <a:prstGeom prst="rect">
                          <a:avLst/>
                        </a:prstGeom>
                        <a:noFill/>
                        <a:ln>
                          <a:no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Lst>
                      </pic:spPr>
                    </pic:pic>
                  </wpg:wgp>
                </a:graphicData>
              </a:graphic>
              <wp14:sizeRelH relativeFrom="page">
                <wp14:pctWidth>0</wp14:pctWidth>
              </wp14:sizeRelH>
              <wp14:sizeRelV relativeFrom="page">
                <wp14:pctHeight>0</wp14:pctHeight>
              </wp14:sizeRelV>
            </wp:anchor>
          </w:drawing>
        </mc:Choice>
        <mc:Fallback>
          <w:pict>
            <v:group w14:anchorId="278D94E1" id="Group 1" o:spid="_x0000_s1026" style="position:absolute;margin-left:.3pt;margin-top:42.25pt;width:510.2pt;height:777.95pt;z-index:251658240;mso-position-vertical-relative:page" coordorigin="97,18" coordsize="64600,987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0361;top:18;width:12078;height:23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">
                <v:imagedata r:id="rId3" o:title=""/>
              </v:shape>
              <v:shape id="Picture 3" o:spid="_x0000_s1028" type="#_x0000_t75" style="position:absolute;left:97;top:95713;width:64600;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">
                <v:imagedata r:id="rId4" o:title=""/>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3AC"/>
    <w:multiLevelType w:val="hybridMultilevel"/>
    <w:tmpl w:val="17521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F7606"/>
    <w:multiLevelType w:val="hybridMultilevel"/>
    <w:tmpl w:val="0D4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0447D"/>
    <w:multiLevelType w:val="hybridMultilevel"/>
    <w:tmpl w:val="A7144B94"/>
    <w:lvl w:ilvl="0" w:tplc="88CEA648">
      <w:start w:val="2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45E42"/>
    <w:multiLevelType w:val="hybridMultilevel"/>
    <w:tmpl w:val="543CE1E8"/>
    <w:lvl w:ilvl="0" w:tplc="69B25DD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33A01"/>
    <w:multiLevelType w:val="hybridMultilevel"/>
    <w:tmpl w:val="FBA0AD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D"/>
    <w:rsid w:val="000011FD"/>
    <w:rsid w:val="00002252"/>
    <w:rsid w:val="000035E0"/>
    <w:rsid w:val="00005285"/>
    <w:rsid w:val="000135A1"/>
    <w:rsid w:val="0001640D"/>
    <w:rsid w:val="000226A2"/>
    <w:rsid w:val="00026C8A"/>
    <w:rsid w:val="00027B32"/>
    <w:rsid w:val="0003465B"/>
    <w:rsid w:val="00036980"/>
    <w:rsid w:val="00044059"/>
    <w:rsid w:val="0004765C"/>
    <w:rsid w:val="00047C8F"/>
    <w:rsid w:val="000540E6"/>
    <w:rsid w:val="00066E05"/>
    <w:rsid w:val="00075B50"/>
    <w:rsid w:val="000915ED"/>
    <w:rsid w:val="0009300F"/>
    <w:rsid w:val="00096BB9"/>
    <w:rsid w:val="000B2BAA"/>
    <w:rsid w:val="000C1FC5"/>
    <w:rsid w:val="000D62FE"/>
    <w:rsid w:val="000E249B"/>
    <w:rsid w:val="000E29C4"/>
    <w:rsid w:val="000E39A0"/>
    <w:rsid w:val="0010200A"/>
    <w:rsid w:val="001035C5"/>
    <w:rsid w:val="0010624B"/>
    <w:rsid w:val="0010642F"/>
    <w:rsid w:val="00126B26"/>
    <w:rsid w:val="001271A0"/>
    <w:rsid w:val="001313B4"/>
    <w:rsid w:val="001360E5"/>
    <w:rsid w:val="0014067A"/>
    <w:rsid w:val="001439F9"/>
    <w:rsid w:val="0015040E"/>
    <w:rsid w:val="00155389"/>
    <w:rsid w:val="001567AE"/>
    <w:rsid w:val="00161564"/>
    <w:rsid w:val="0016403B"/>
    <w:rsid w:val="00170EB5"/>
    <w:rsid w:val="00173C47"/>
    <w:rsid w:val="00193EB3"/>
    <w:rsid w:val="00197613"/>
    <w:rsid w:val="001A089E"/>
    <w:rsid w:val="001A6CBC"/>
    <w:rsid w:val="001B00AA"/>
    <w:rsid w:val="001B23E3"/>
    <w:rsid w:val="001C0401"/>
    <w:rsid w:val="001D25A0"/>
    <w:rsid w:val="001D4CB1"/>
    <w:rsid w:val="001D529B"/>
    <w:rsid w:val="001D57BC"/>
    <w:rsid w:val="001E237C"/>
    <w:rsid w:val="001E5AEF"/>
    <w:rsid w:val="001F5BA1"/>
    <w:rsid w:val="00216143"/>
    <w:rsid w:val="00222A76"/>
    <w:rsid w:val="0022358C"/>
    <w:rsid w:val="0022624C"/>
    <w:rsid w:val="002352E0"/>
    <w:rsid w:val="002401CB"/>
    <w:rsid w:val="00242EE8"/>
    <w:rsid w:val="00250016"/>
    <w:rsid w:val="002576B5"/>
    <w:rsid w:val="00274B0F"/>
    <w:rsid w:val="00291628"/>
    <w:rsid w:val="002A5543"/>
    <w:rsid w:val="002B150B"/>
    <w:rsid w:val="002C0E8F"/>
    <w:rsid w:val="002C316C"/>
    <w:rsid w:val="002C5AE2"/>
    <w:rsid w:val="002C5F2F"/>
    <w:rsid w:val="002C71B4"/>
    <w:rsid w:val="002D12CF"/>
    <w:rsid w:val="002E35AC"/>
    <w:rsid w:val="002E44F0"/>
    <w:rsid w:val="002F2EF6"/>
    <w:rsid w:val="00312157"/>
    <w:rsid w:val="00312903"/>
    <w:rsid w:val="00317BD2"/>
    <w:rsid w:val="00323E4D"/>
    <w:rsid w:val="0033094B"/>
    <w:rsid w:val="003329F6"/>
    <w:rsid w:val="00336348"/>
    <w:rsid w:val="003442E1"/>
    <w:rsid w:val="0034739A"/>
    <w:rsid w:val="00351220"/>
    <w:rsid w:val="003618CB"/>
    <w:rsid w:val="00371B66"/>
    <w:rsid w:val="003756E3"/>
    <w:rsid w:val="0037603C"/>
    <w:rsid w:val="00391751"/>
    <w:rsid w:val="00395EDF"/>
    <w:rsid w:val="003A5FCA"/>
    <w:rsid w:val="003A78C0"/>
    <w:rsid w:val="003B7E39"/>
    <w:rsid w:val="003C7BFF"/>
    <w:rsid w:val="003D09D2"/>
    <w:rsid w:val="003D1703"/>
    <w:rsid w:val="003D6591"/>
    <w:rsid w:val="003E08CE"/>
    <w:rsid w:val="003F1EBD"/>
    <w:rsid w:val="003F1FAA"/>
    <w:rsid w:val="003F2227"/>
    <w:rsid w:val="003F2AE3"/>
    <w:rsid w:val="003F3CF4"/>
    <w:rsid w:val="004015A4"/>
    <w:rsid w:val="004034B4"/>
    <w:rsid w:val="004064B7"/>
    <w:rsid w:val="00406A43"/>
    <w:rsid w:val="00407B26"/>
    <w:rsid w:val="00413CDF"/>
    <w:rsid w:val="0041451B"/>
    <w:rsid w:val="004215A6"/>
    <w:rsid w:val="00422DCD"/>
    <w:rsid w:val="00441664"/>
    <w:rsid w:val="004436F3"/>
    <w:rsid w:val="00450367"/>
    <w:rsid w:val="00451A90"/>
    <w:rsid w:val="00455293"/>
    <w:rsid w:val="0045742A"/>
    <w:rsid w:val="00471C9B"/>
    <w:rsid w:val="004847AB"/>
    <w:rsid w:val="00484CF4"/>
    <w:rsid w:val="00487E30"/>
    <w:rsid w:val="004916FB"/>
    <w:rsid w:val="00495752"/>
    <w:rsid w:val="004965A8"/>
    <w:rsid w:val="00496747"/>
    <w:rsid w:val="004A5104"/>
    <w:rsid w:val="004A625B"/>
    <w:rsid w:val="004A79C0"/>
    <w:rsid w:val="004B1772"/>
    <w:rsid w:val="004B5FD7"/>
    <w:rsid w:val="004C1EFC"/>
    <w:rsid w:val="004C2273"/>
    <w:rsid w:val="004C2931"/>
    <w:rsid w:val="004C31FB"/>
    <w:rsid w:val="004C345B"/>
    <w:rsid w:val="004C77D7"/>
    <w:rsid w:val="004E3672"/>
    <w:rsid w:val="00503EA1"/>
    <w:rsid w:val="005048FC"/>
    <w:rsid w:val="00505904"/>
    <w:rsid w:val="005149A4"/>
    <w:rsid w:val="00516AEA"/>
    <w:rsid w:val="00532876"/>
    <w:rsid w:val="00535761"/>
    <w:rsid w:val="005375B5"/>
    <w:rsid w:val="0054156E"/>
    <w:rsid w:val="0054438E"/>
    <w:rsid w:val="0055736C"/>
    <w:rsid w:val="005602BA"/>
    <w:rsid w:val="0056216A"/>
    <w:rsid w:val="005629FA"/>
    <w:rsid w:val="00563EEC"/>
    <w:rsid w:val="00564DB3"/>
    <w:rsid w:val="005652D4"/>
    <w:rsid w:val="00570C7B"/>
    <w:rsid w:val="00573845"/>
    <w:rsid w:val="00573E1B"/>
    <w:rsid w:val="00576677"/>
    <w:rsid w:val="00584EC4"/>
    <w:rsid w:val="0058599C"/>
    <w:rsid w:val="005977B3"/>
    <w:rsid w:val="005B1793"/>
    <w:rsid w:val="005E0687"/>
    <w:rsid w:val="005E179A"/>
    <w:rsid w:val="005F1B6D"/>
    <w:rsid w:val="00604F8C"/>
    <w:rsid w:val="006104FB"/>
    <w:rsid w:val="00610A35"/>
    <w:rsid w:val="00623998"/>
    <w:rsid w:val="00634A29"/>
    <w:rsid w:val="006359BF"/>
    <w:rsid w:val="00650EBE"/>
    <w:rsid w:val="00654311"/>
    <w:rsid w:val="0065645B"/>
    <w:rsid w:val="00664ABB"/>
    <w:rsid w:val="00673895"/>
    <w:rsid w:val="0067648B"/>
    <w:rsid w:val="0069318A"/>
    <w:rsid w:val="0069333D"/>
    <w:rsid w:val="006A1FAC"/>
    <w:rsid w:val="006B3BFF"/>
    <w:rsid w:val="006B7640"/>
    <w:rsid w:val="006C2807"/>
    <w:rsid w:val="006D6DDF"/>
    <w:rsid w:val="006D7FD2"/>
    <w:rsid w:val="006F08CA"/>
    <w:rsid w:val="006F221D"/>
    <w:rsid w:val="006F2CFD"/>
    <w:rsid w:val="006F5935"/>
    <w:rsid w:val="006F6C7A"/>
    <w:rsid w:val="00700872"/>
    <w:rsid w:val="0070374E"/>
    <w:rsid w:val="00712039"/>
    <w:rsid w:val="0071591B"/>
    <w:rsid w:val="00715B1E"/>
    <w:rsid w:val="00716352"/>
    <w:rsid w:val="007212C6"/>
    <w:rsid w:val="00721546"/>
    <w:rsid w:val="00723FCB"/>
    <w:rsid w:val="0072400D"/>
    <w:rsid w:val="00730297"/>
    <w:rsid w:val="00735D9A"/>
    <w:rsid w:val="007373D9"/>
    <w:rsid w:val="007376CF"/>
    <w:rsid w:val="007529EF"/>
    <w:rsid w:val="00755344"/>
    <w:rsid w:val="00755B3C"/>
    <w:rsid w:val="0076031E"/>
    <w:rsid w:val="00766E48"/>
    <w:rsid w:val="00766F52"/>
    <w:rsid w:val="00767FDE"/>
    <w:rsid w:val="00782256"/>
    <w:rsid w:val="00786959"/>
    <w:rsid w:val="00787561"/>
    <w:rsid w:val="00793913"/>
    <w:rsid w:val="007954B3"/>
    <w:rsid w:val="007A0968"/>
    <w:rsid w:val="007B5214"/>
    <w:rsid w:val="007B5B6A"/>
    <w:rsid w:val="007C29A5"/>
    <w:rsid w:val="007C3F5F"/>
    <w:rsid w:val="007E437B"/>
    <w:rsid w:val="008026CB"/>
    <w:rsid w:val="00802A76"/>
    <w:rsid w:val="008301A9"/>
    <w:rsid w:val="00830FC9"/>
    <w:rsid w:val="008332EA"/>
    <w:rsid w:val="0084726B"/>
    <w:rsid w:val="0084748D"/>
    <w:rsid w:val="0085185E"/>
    <w:rsid w:val="00851D7D"/>
    <w:rsid w:val="00852048"/>
    <w:rsid w:val="008607A3"/>
    <w:rsid w:val="00861359"/>
    <w:rsid w:val="008622A0"/>
    <w:rsid w:val="00867A78"/>
    <w:rsid w:val="0087438B"/>
    <w:rsid w:val="0087549F"/>
    <w:rsid w:val="00881A48"/>
    <w:rsid w:val="0089448C"/>
    <w:rsid w:val="008A2ED9"/>
    <w:rsid w:val="008A48C3"/>
    <w:rsid w:val="008B1101"/>
    <w:rsid w:val="008B2249"/>
    <w:rsid w:val="008B5BF9"/>
    <w:rsid w:val="008C0A33"/>
    <w:rsid w:val="008C61F7"/>
    <w:rsid w:val="008D0D74"/>
    <w:rsid w:val="008D1717"/>
    <w:rsid w:val="008D2979"/>
    <w:rsid w:val="008D5ED6"/>
    <w:rsid w:val="008F1229"/>
    <w:rsid w:val="00905243"/>
    <w:rsid w:val="00906573"/>
    <w:rsid w:val="00914D6C"/>
    <w:rsid w:val="00922EBD"/>
    <w:rsid w:val="00927855"/>
    <w:rsid w:val="00931530"/>
    <w:rsid w:val="009352AE"/>
    <w:rsid w:val="009352C8"/>
    <w:rsid w:val="00941830"/>
    <w:rsid w:val="0094185A"/>
    <w:rsid w:val="009437E8"/>
    <w:rsid w:val="00951E39"/>
    <w:rsid w:val="00952668"/>
    <w:rsid w:val="00954E48"/>
    <w:rsid w:val="00962ABB"/>
    <w:rsid w:val="00970F96"/>
    <w:rsid w:val="0099135C"/>
    <w:rsid w:val="0099466F"/>
    <w:rsid w:val="009959F9"/>
    <w:rsid w:val="009A2609"/>
    <w:rsid w:val="009A2FBB"/>
    <w:rsid w:val="009A3BA1"/>
    <w:rsid w:val="009A6D45"/>
    <w:rsid w:val="009C3F88"/>
    <w:rsid w:val="009C64A9"/>
    <w:rsid w:val="009D107C"/>
    <w:rsid w:val="009D4F3D"/>
    <w:rsid w:val="009D62CA"/>
    <w:rsid w:val="009E1621"/>
    <w:rsid w:val="009E1911"/>
    <w:rsid w:val="009F2DB4"/>
    <w:rsid w:val="00A0100C"/>
    <w:rsid w:val="00A06710"/>
    <w:rsid w:val="00A13257"/>
    <w:rsid w:val="00A30707"/>
    <w:rsid w:val="00A318F1"/>
    <w:rsid w:val="00A33966"/>
    <w:rsid w:val="00A36B8C"/>
    <w:rsid w:val="00A41245"/>
    <w:rsid w:val="00A43518"/>
    <w:rsid w:val="00AA6B60"/>
    <w:rsid w:val="00AD216E"/>
    <w:rsid w:val="00AD50C0"/>
    <w:rsid w:val="00AE0903"/>
    <w:rsid w:val="00AE5BCA"/>
    <w:rsid w:val="00AE7238"/>
    <w:rsid w:val="00B02535"/>
    <w:rsid w:val="00B04476"/>
    <w:rsid w:val="00B04A45"/>
    <w:rsid w:val="00B3337F"/>
    <w:rsid w:val="00B41AC7"/>
    <w:rsid w:val="00B41B4D"/>
    <w:rsid w:val="00B42426"/>
    <w:rsid w:val="00B45D35"/>
    <w:rsid w:val="00B47D26"/>
    <w:rsid w:val="00B53EF8"/>
    <w:rsid w:val="00B60A98"/>
    <w:rsid w:val="00B634C2"/>
    <w:rsid w:val="00B67C08"/>
    <w:rsid w:val="00B737F7"/>
    <w:rsid w:val="00B82A83"/>
    <w:rsid w:val="00B85B79"/>
    <w:rsid w:val="00B86B00"/>
    <w:rsid w:val="00B86FF7"/>
    <w:rsid w:val="00BA55B1"/>
    <w:rsid w:val="00BA5C75"/>
    <w:rsid w:val="00BA70E5"/>
    <w:rsid w:val="00BA7711"/>
    <w:rsid w:val="00BC2255"/>
    <w:rsid w:val="00BC3D70"/>
    <w:rsid w:val="00BC6DA1"/>
    <w:rsid w:val="00BD2409"/>
    <w:rsid w:val="00BE6829"/>
    <w:rsid w:val="00BF13C0"/>
    <w:rsid w:val="00BF69EA"/>
    <w:rsid w:val="00C015C1"/>
    <w:rsid w:val="00C030DC"/>
    <w:rsid w:val="00C06228"/>
    <w:rsid w:val="00C10BB4"/>
    <w:rsid w:val="00C12C5D"/>
    <w:rsid w:val="00C2373B"/>
    <w:rsid w:val="00C27FE7"/>
    <w:rsid w:val="00C32B1B"/>
    <w:rsid w:val="00C3310C"/>
    <w:rsid w:val="00C37399"/>
    <w:rsid w:val="00C44E73"/>
    <w:rsid w:val="00C45A15"/>
    <w:rsid w:val="00C50FC6"/>
    <w:rsid w:val="00C60104"/>
    <w:rsid w:val="00C61609"/>
    <w:rsid w:val="00C739B8"/>
    <w:rsid w:val="00C85F25"/>
    <w:rsid w:val="00C94C9B"/>
    <w:rsid w:val="00CA42E4"/>
    <w:rsid w:val="00CA5614"/>
    <w:rsid w:val="00CA6EE1"/>
    <w:rsid w:val="00CC2B5C"/>
    <w:rsid w:val="00CC6664"/>
    <w:rsid w:val="00CD23B7"/>
    <w:rsid w:val="00CD599F"/>
    <w:rsid w:val="00CE6E7E"/>
    <w:rsid w:val="00CF3177"/>
    <w:rsid w:val="00CF42ED"/>
    <w:rsid w:val="00CF6D62"/>
    <w:rsid w:val="00D01C54"/>
    <w:rsid w:val="00D0236B"/>
    <w:rsid w:val="00D0490F"/>
    <w:rsid w:val="00D13BE8"/>
    <w:rsid w:val="00D2306D"/>
    <w:rsid w:val="00D35640"/>
    <w:rsid w:val="00D43E83"/>
    <w:rsid w:val="00D453ED"/>
    <w:rsid w:val="00D52026"/>
    <w:rsid w:val="00D63EFF"/>
    <w:rsid w:val="00D66775"/>
    <w:rsid w:val="00D72817"/>
    <w:rsid w:val="00D75055"/>
    <w:rsid w:val="00D856D4"/>
    <w:rsid w:val="00D90248"/>
    <w:rsid w:val="00D903E8"/>
    <w:rsid w:val="00DB17C0"/>
    <w:rsid w:val="00DE07C2"/>
    <w:rsid w:val="00DE23E5"/>
    <w:rsid w:val="00DE7C27"/>
    <w:rsid w:val="00DF16CF"/>
    <w:rsid w:val="00E00ED6"/>
    <w:rsid w:val="00E05660"/>
    <w:rsid w:val="00E1063B"/>
    <w:rsid w:val="00E21076"/>
    <w:rsid w:val="00E27374"/>
    <w:rsid w:val="00E317D1"/>
    <w:rsid w:val="00E37255"/>
    <w:rsid w:val="00E45E2D"/>
    <w:rsid w:val="00E57F04"/>
    <w:rsid w:val="00E632EE"/>
    <w:rsid w:val="00E646E3"/>
    <w:rsid w:val="00E70D7D"/>
    <w:rsid w:val="00E7547B"/>
    <w:rsid w:val="00E822FB"/>
    <w:rsid w:val="00E91298"/>
    <w:rsid w:val="00EA0769"/>
    <w:rsid w:val="00EB4D56"/>
    <w:rsid w:val="00EC36F6"/>
    <w:rsid w:val="00EC3EE9"/>
    <w:rsid w:val="00EC5220"/>
    <w:rsid w:val="00EC5919"/>
    <w:rsid w:val="00EC6E89"/>
    <w:rsid w:val="00ED2864"/>
    <w:rsid w:val="00ED42BD"/>
    <w:rsid w:val="00EE0888"/>
    <w:rsid w:val="00EE1E8B"/>
    <w:rsid w:val="00EE250A"/>
    <w:rsid w:val="00EE29FA"/>
    <w:rsid w:val="00EE2B6E"/>
    <w:rsid w:val="00F10473"/>
    <w:rsid w:val="00F14B80"/>
    <w:rsid w:val="00F22F65"/>
    <w:rsid w:val="00F31876"/>
    <w:rsid w:val="00F34ED8"/>
    <w:rsid w:val="00F420B5"/>
    <w:rsid w:val="00F61DFE"/>
    <w:rsid w:val="00F76271"/>
    <w:rsid w:val="00F80858"/>
    <w:rsid w:val="00F846C5"/>
    <w:rsid w:val="00F90E1D"/>
    <w:rsid w:val="00F91227"/>
    <w:rsid w:val="00FA12CA"/>
    <w:rsid w:val="00FB25D0"/>
    <w:rsid w:val="00FB3064"/>
    <w:rsid w:val="00FC67BF"/>
    <w:rsid w:val="00FD5CF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17A521"/>
  <w15:docId w15:val="{740507CE-B1F4-41A5-8020-A0404C7B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9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9F"/>
    <w:pPr>
      <w:tabs>
        <w:tab w:val="center" w:pos="4320"/>
        <w:tab w:val="right" w:pos="8640"/>
      </w:tabs>
      <w:spacing w:after="0"/>
    </w:pPr>
  </w:style>
  <w:style w:type="character" w:customStyle="1" w:styleId="HeaderChar">
    <w:name w:val="Header Char"/>
    <w:basedOn w:val="DefaultParagraphFont"/>
    <w:link w:val="Header"/>
    <w:uiPriority w:val="99"/>
    <w:rsid w:val="00CD599F"/>
    <w:rPr>
      <w:sz w:val="24"/>
      <w:szCs w:val="24"/>
    </w:rPr>
  </w:style>
  <w:style w:type="paragraph" w:styleId="Footer">
    <w:name w:val="footer"/>
    <w:basedOn w:val="Normal"/>
    <w:link w:val="FooterChar"/>
    <w:uiPriority w:val="99"/>
    <w:unhideWhenUsed/>
    <w:rsid w:val="00CD599F"/>
    <w:pPr>
      <w:tabs>
        <w:tab w:val="center" w:pos="4320"/>
        <w:tab w:val="right" w:pos="8640"/>
      </w:tabs>
      <w:spacing w:after="0"/>
    </w:pPr>
  </w:style>
  <w:style w:type="character" w:customStyle="1" w:styleId="FooterChar">
    <w:name w:val="Footer Char"/>
    <w:basedOn w:val="DefaultParagraphFont"/>
    <w:link w:val="Footer"/>
    <w:uiPriority w:val="99"/>
    <w:rsid w:val="00CD599F"/>
    <w:rPr>
      <w:sz w:val="24"/>
      <w:szCs w:val="24"/>
    </w:rPr>
  </w:style>
  <w:style w:type="paragraph" w:styleId="BalloonText">
    <w:name w:val="Balloon Text"/>
    <w:basedOn w:val="Normal"/>
    <w:link w:val="BalloonTextChar"/>
    <w:uiPriority w:val="99"/>
    <w:semiHidden/>
    <w:unhideWhenUsed/>
    <w:rsid w:val="00AA6B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B60"/>
    <w:rPr>
      <w:rFonts w:ascii="Lucida Grande" w:hAnsi="Lucida Grande" w:cs="Lucida Grande"/>
      <w:sz w:val="18"/>
      <w:szCs w:val="18"/>
    </w:rPr>
  </w:style>
  <w:style w:type="paragraph" w:customStyle="1" w:styleId="00companyName">
    <w:name w:val="00_company Name"/>
    <w:basedOn w:val="Normal"/>
    <w:qFormat/>
    <w:rsid w:val="007376CF"/>
    <w:pPr>
      <w:spacing w:after="0" w:line="220" w:lineRule="exact"/>
    </w:pPr>
    <w:rPr>
      <w:b/>
      <w:sz w:val="17"/>
      <w:szCs w:val="17"/>
    </w:rPr>
  </w:style>
  <w:style w:type="paragraph" w:customStyle="1" w:styleId="01companyaddress">
    <w:name w:val="01_company address"/>
    <w:basedOn w:val="Normal"/>
    <w:qFormat/>
    <w:rsid w:val="007376CF"/>
    <w:pPr>
      <w:spacing w:after="0" w:line="220" w:lineRule="exact"/>
    </w:pPr>
    <w:rPr>
      <w:sz w:val="17"/>
      <w:szCs w:val="17"/>
    </w:rPr>
  </w:style>
  <w:style w:type="paragraph" w:customStyle="1" w:styleId="02Date">
    <w:name w:val="02_Date"/>
    <w:basedOn w:val="Normal"/>
    <w:qFormat/>
    <w:rsid w:val="0094185A"/>
    <w:pPr>
      <w:spacing w:after="0" w:line="280" w:lineRule="exact"/>
    </w:pPr>
    <w:rPr>
      <w:b/>
      <w:sz w:val="21"/>
      <w:szCs w:val="21"/>
    </w:rPr>
  </w:style>
  <w:style w:type="paragraph" w:customStyle="1" w:styleId="03Dearaddressee">
    <w:name w:val="03_Dear_addressee"/>
    <w:basedOn w:val="Normal"/>
    <w:qFormat/>
    <w:rsid w:val="00002252"/>
    <w:pPr>
      <w:spacing w:after="0" w:line="280" w:lineRule="exact"/>
    </w:pPr>
    <w:rPr>
      <w:sz w:val="21"/>
      <w:szCs w:val="21"/>
    </w:rPr>
  </w:style>
  <w:style w:type="paragraph" w:customStyle="1" w:styleId="04Copy">
    <w:name w:val="04_Copy"/>
    <w:basedOn w:val="Normal"/>
    <w:qFormat/>
    <w:rsid w:val="007376CF"/>
    <w:pPr>
      <w:spacing w:after="0" w:line="280" w:lineRule="exact"/>
    </w:pPr>
    <w:rPr>
      <w:sz w:val="21"/>
      <w:szCs w:val="21"/>
    </w:rPr>
  </w:style>
  <w:style w:type="paragraph" w:customStyle="1" w:styleId="05signature">
    <w:name w:val="05_signature"/>
    <w:basedOn w:val="04Copy"/>
    <w:qFormat/>
    <w:rsid w:val="007376CF"/>
    <w:rPr>
      <w:b/>
    </w:rPr>
  </w:style>
  <w:style w:type="paragraph" w:customStyle="1" w:styleId="BSCletter-bodycopy">
    <w:name w:val="BSC_letter-bodycopy"/>
    <w:basedOn w:val="Normal"/>
    <w:uiPriority w:val="99"/>
    <w:rsid w:val="00B3337F"/>
    <w:pPr>
      <w:widowControl w:val="0"/>
      <w:tabs>
        <w:tab w:val="left" w:pos="227"/>
      </w:tabs>
      <w:suppressAutoHyphens/>
      <w:autoSpaceDE w:val="0"/>
      <w:autoSpaceDN w:val="0"/>
      <w:adjustRightInd w:val="0"/>
      <w:spacing w:after="0" w:line="280" w:lineRule="atLeast"/>
      <w:textAlignment w:val="center"/>
    </w:pPr>
    <w:rPr>
      <w:rFonts w:ascii="ArialMT" w:hAnsi="ArialMT" w:cs="ArialMT"/>
      <w:color w:val="000000"/>
      <w:sz w:val="21"/>
      <w:szCs w:val="21"/>
    </w:rPr>
  </w:style>
  <w:style w:type="character" w:customStyle="1" w:styleId="Arialbold">
    <w:name w:val="_Arial bold"/>
    <w:uiPriority w:val="99"/>
    <w:rsid w:val="00B3337F"/>
    <w:rPr>
      <w:rFonts w:ascii="Arial-BoldMT" w:hAnsi="Arial-BoldMT" w:cs="Arial-BoldMT"/>
      <w:b/>
      <w:bCs/>
      <w:color w:val="000000"/>
    </w:rPr>
  </w:style>
  <w:style w:type="table" w:styleId="TableGrid">
    <w:name w:val="Table Grid"/>
    <w:basedOn w:val="TableNormal"/>
    <w:uiPriority w:val="59"/>
    <w:rsid w:val="0094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Jobtitle">
    <w:name w:val="06_Jobtitle"/>
    <w:basedOn w:val="04Copy"/>
    <w:qFormat/>
    <w:rsid w:val="001D25A0"/>
    <w:rPr>
      <w:i/>
    </w:rPr>
  </w:style>
  <w:style w:type="paragraph" w:styleId="ListParagraph">
    <w:name w:val="List Paragraph"/>
    <w:basedOn w:val="Normal"/>
    <w:uiPriority w:val="34"/>
    <w:qFormat/>
    <w:rsid w:val="006104FB"/>
    <w:pPr>
      <w:ind w:left="720"/>
      <w:contextualSpacing/>
    </w:pPr>
  </w:style>
  <w:style w:type="character" w:styleId="Hyperlink">
    <w:name w:val="Hyperlink"/>
    <w:basedOn w:val="DefaultParagraphFont"/>
    <w:uiPriority w:val="99"/>
    <w:unhideWhenUsed/>
    <w:rsid w:val="004064B7"/>
    <w:rPr>
      <w:color w:val="0000FF" w:themeColor="hyperlink"/>
      <w:u w:val="single"/>
    </w:rPr>
  </w:style>
  <w:style w:type="character" w:styleId="UnresolvedMention">
    <w:name w:val="Unresolved Mention"/>
    <w:basedOn w:val="DefaultParagraphFont"/>
    <w:uiPriority w:val="99"/>
    <w:semiHidden/>
    <w:unhideWhenUsed/>
    <w:rsid w:val="004064B7"/>
    <w:rPr>
      <w:color w:val="605E5C"/>
      <w:shd w:val="clear" w:color="auto" w:fill="E1DFDD"/>
    </w:rPr>
  </w:style>
  <w:style w:type="character" w:styleId="FollowedHyperlink">
    <w:name w:val="FollowedHyperlink"/>
    <w:basedOn w:val="DefaultParagraphFont"/>
    <w:uiPriority w:val="99"/>
    <w:semiHidden/>
    <w:unhideWhenUsed/>
    <w:rsid w:val="00952668"/>
    <w:rPr>
      <w:color w:val="800080" w:themeColor="followedHyperlink"/>
      <w:u w:val="single"/>
    </w:rPr>
  </w:style>
  <w:style w:type="character" w:styleId="CommentReference">
    <w:name w:val="annotation reference"/>
    <w:basedOn w:val="DefaultParagraphFont"/>
    <w:uiPriority w:val="99"/>
    <w:semiHidden/>
    <w:unhideWhenUsed/>
    <w:rsid w:val="004436F3"/>
    <w:rPr>
      <w:sz w:val="16"/>
      <w:szCs w:val="16"/>
    </w:rPr>
  </w:style>
  <w:style w:type="paragraph" w:styleId="CommentText">
    <w:name w:val="annotation text"/>
    <w:basedOn w:val="Normal"/>
    <w:link w:val="CommentTextChar"/>
    <w:uiPriority w:val="99"/>
    <w:semiHidden/>
    <w:unhideWhenUsed/>
    <w:rsid w:val="004436F3"/>
    <w:rPr>
      <w:sz w:val="20"/>
      <w:szCs w:val="20"/>
    </w:rPr>
  </w:style>
  <w:style w:type="character" w:customStyle="1" w:styleId="CommentTextChar">
    <w:name w:val="Comment Text Char"/>
    <w:basedOn w:val="DefaultParagraphFont"/>
    <w:link w:val="CommentText"/>
    <w:uiPriority w:val="99"/>
    <w:semiHidden/>
    <w:rsid w:val="004436F3"/>
  </w:style>
  <w:style w:type="paragraph" w:styleId="CommentSubject">
    <w:name w:val="annotation subject"/>
    <w:basedOn w:val="CommentText"/>
    <w:next w:val="CommentText"/>
    <w:link w:val="CommentSubjectChar"/>
    <w:uiPriority w:val="99"/>
    <w:semiHidden/>
    <w:unhideWhenUsed/>
    <w:rsid w:val="004436F3"/>
    <w:rPr>
      <w:b/>
      <w:bCs/>
    </w:rPr>
  </w:style>
  <w:style w:type="character" w:customStyle="1" w:styleId="CommentSubjectChar">
    <w:name w:val="Comment Subject Char"/>
    <w:basedOn w:val="CommentTextChar"/>
    <w:link w:val="CommentSubject"/>
    <w:uiPriority w:val="99"/>
    <w:semiHidden/>
    <w:rsid w:val="00443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8568">
      <w:bodyDiv w:val="1"/>
      <w:marLeft w:val="0"/>
      <w:marRight w:val="0"/>
      <w:marTop w:val="0"/>
      <w:marBottom w:val="0"/>
      <w:divBdr>
        <w:top w:val="none" w:sz="0" w:space="0" w:color="auto"/>
        <w:left w:val="none" w:sz="0" w:space="0" w:color="auto"/>
        <w:bottom w:val="none" w:sz="0" w:space="0" w:color="auto"/>
        <w:right w:val="none" w:sz="0" w:space="0" w:color="auto"/>
      </w:divBdr>
    </w:div>
    <w:div w:id="794131781">
      <w:bodyDiv w:val="1"/>
      <w:marLeft w:val="0"/>
      <w:marRight w:val="0"/>
      <w:marTop w:val="0"/>
      <w:marBottom w:val="0"/>
      <w:divBdr>
        <w:top w:val="none" w:sz="0" w:space="0" w:color="auto"/>
        <w:left w:val="none" w:sz="0" w:space="0" w:color="auto"/>
        <w:bottom w:val="none" w:sz="0" w:space="0" w:color="auto"/>
        <w:right w:val="none" w:sz="0" w:space="0" w:color="auto"/>
      </w:divBdr>
    </w:div>
    <w:div w:id="125960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fications@britsaf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scs.uk.com/hs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Letterhead\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1ec3513-a996-4a03-89dd-df8afafcd2a3">M3EQZ3DZUR67-1-2188229</_dlc_DocId>
    <_dlc_DocIdUrl xmlns="61ec3513-a996-4a03-89dd-df8afafcd2a3">
      <Url>https://britishsafetycouncil.sharepoint.com/sites/Fileserver/_layouts/15/DocIdRedir.aspx?ID=M3EQZ3DZUR67-1-2188229</Url>
      <Description>M3EQZ3DZUR67-1-2188229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C96DD223E68A46BA1E902D0C9E9638" ma:contentTypeVersion="18" ma:contentTypeDescription="Create a new document." ma:contentTypeScope="" ma:versionID="05fa55ceaf5c379d6bc7c40951ac5e9a">
  <xsd:schema xmlns:xsd="http://www.w3.org/2001/XMLSchema" xmlns:xs="http://www.w3.org/2001/XMLSchema" xmlns:p="http://schemas.microsoft.com/office/2006/metadata/properties" xmlns:ns1="http://schemas.microsoft.com/sharepoint/v3" xmlns:ns2="61ec3513-a996-4a03-89dd-df8afafcd2a3" xmlns:ns3="b752dcd0-7900-4fa3-b674-72093e0a7d80" targetNamespace="http://schemas.microsoft.com/office/2006/metadata/properties" ma:root="true" ma:fieldsID="829998e96e7b2cbc52ad05d198d94bbf" ns1:_="" ns2:_="" ns3:_="">
    <xsd:import namespace="http://schemas.microsoft.com/sharepoint/v3"/>
    <xsd:import namespace="61ec3513-a996-4a03-89dd-df8afafcd2a3"/>
    <xsd:import namespace="b752dcd0-7900-4fa3-b674-72093e0a7d8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c3513-a996-4a03-89dd-df8afafcd2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2dcd0-7900-4fa3-b674-72093e0a7d80"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728C-BE70-45FC-8FC8-97EB65098D01}">
  <ds:schemaRefs>
    <ds:schemaRef ds:uri="http://schemas.microsoft.com/office/2006/metadata/properties"/>
    <ds:schemaRef ds:uri="http://schemas.microsoft.com/office/infopath/2007/PartnerControls"/>
    <ds:schemaRef ds:uri="http://schemas.microsoft.com/sharepoint/v3"/>
    <ds:schemaRef ds:uri="61ec3513-a996-4a03-89dd-df8afafcd2a3"/>
  </ds:schemaRefs>
</ds:datastoreItem>
</file>

<file path=customXml/itemProps2.xml><?xml version="1.0" encoding="utf-8"?>
<ds:datastoreItem xmlns:ds="http://schemas.openxmlformats.org/officeDocument/2006/customXml" ds:itemID="{26E37274-0B2B-4A8D-A3B9-67F18A22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c3513-a996-4a03-89dd-df8afafcd2a3"/>
    <ds:schemaRef ds:uri="b752dcd0-7900-4fa3-b674-72093e0a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EC623-D32C-4380-9663-44A66B6411FE}">
  <ds:schemaRefs>
    <ds:schemaRef ds:uri="http://schemas.microsoft.com/sharepoint/events"/>
  </ds:schemaRefs>
</ds:datastoreItem>
</file>

<file path=customXml/itemProps4.xml><?xml version="1.0" encoding="utf-8"?>
<ds:datastoreItem xmlns:ds="http://schemas.openxmlformats.org/officeDocument/2006/customXml" ds:itemID="{7D3002BA-1C99-456B-B3B7-EC903C17C541}">
  <ds:schemaRefs>
    <ds:schemaRef ds:uri="http://schemas.microsoft.com/sharepoint/v3/contenttype/forms"/>
  </ds:schemaRefs>
</ds:datastoreItem>
</file>

<file path=customXml/itemProps5.xml><?xml version="1.0" encoding="utf-8"?>
<ds:datastoreItem xmlns:ds="http://schemas.openxmlformats.org/officeDocument/2006/customXml" ds:itemID="{633917B9-51EE-495F-B438-944213BC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colour</Template>
  <TotalTime>12</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jigna.patel</dc:creator>
  <cp:lastModifiedBy>Jigna Patel</cp:lastModifiedBy>
  <cp:revision>12</cp:revision>
  <dcterms:created xsi:type="dcterms:W3CDTF">2020-02-21T08:54:00Z</dcterms:created>
  <dcterms:modified xsi:type="dcterms:W3CDTF">2020-03-30T15:41:00Z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0x010100AFC96DD223E68A46BA1E902D0C9E9638</vt:lpwstr>
  </property>
  <property fmtid="{D5CDD505-2E9C-101B-9397-08002B2CF9AE}" pid="3" name="_dlc_DocIdItemGuid">
    <vt:lpwstr>fe4ebdf9-f5e0-47aa-a340-2becbd7f74bc</vt:lpwstr>
  </property>
</Properties>
</file>